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p>
    <w:p w:rsidR="0016385D" w:rsidRPr="00075EA6" w:rsidRDefault="00FE7181" w:rsidP="003A5C85">
      <w:pPr>
        <w:pStyle w:val="AuthorName"/>
      </w:pPr>
      <w:r>
        <w:t>1</w:t>
      </w:r>
      <w:r w:rsidRPr="00FE7181">
        <w:rPr>
          <w:vertAlign w:val="superscript"/>
        </w:rPr>
        <w:t>st</w:t>
      </w:r>
      <w:r>
        <w:t xml:space="preserve"> </w:t>
      </w:r>
      <w:r w:rsidR="0016385D" w:rsidRPr="00075EA6">
        <w:t>Author</w:t>
      </w:r>
      <w:r w:rsidR="009005FC" w:rsidRPr="00075EA6">
        <w:t>’</w:t>
      </w:r>
      <w:r w:rsidR="0016385D" w:rsidRPr="00075EA6">
        <w:t>s Name</w:t>
      </w:r>
      <w:proofErr w:type="gramStart"/>
      <w:r w:rsidR="00EF6940" w:rsidRPr="00075EA6">
        <w:rPr>
          <w:szCs w:val="28"/>
          <w:vertAlign w:val="superscript"/>
        </w:rPr>
        <w:t>1,a</w:t>
      </w:r>
      <w:proofErr w:type="gramEnd"/>
      <w:r w:rsidR="00EF6940" w:rsidRPr="00075EA6">
        <w:rPr>
          <w:szCs w:val="28"/>
          <w:vertAlign w:val="superscript"/>
        </w:rPr>
        <w:t>)</w:t>
      </w:r>
      <w:r>
        <w:t>, 2</w:t>
      </w:r>
      <w:r w:rsidRPr="00FE7181">
        <w:rPr>
          <w:vertAlign w:val="superscript"/>
        </w:rPr>
        <w:t>nd</w:t>
      </w:r>
      <w:r>
        <w:t xml:space="preserve"> </w:t>
      </w:r>
      <w:r w:rsidR="0016385D" w:rsidRPr="00075EA6">
        <w:t>Author</w:t>
      </w:r>
      <w:r w:rsidR="009005FC" w:rsidRPr="00075EA6">
        <w:t>’</w:t>
      </w:r>
      <w:r w:rsidR="0016385D"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t xml:space="preserve">, </w:t>
      </w:r>
      <w:r>
        <w:t>3</w:t>
      </w:r>
      <w:r>
        <w:rPr>
          <w:vertAlign w:val="superscript"/>
        </w:rPr>
        <w:t>r</w:t>
      </w:r>
      <w:r w:rsidRPr="00FE7181">
        <w:rPr>
          <w:vertAlign w:val="superscript"/>
        </w:rPr>
        <w:t>d</w:t>
      </w:r>
      <w:r>
        <w:t xml:space="preserve"> </w:t>
      </w:r>
      <w:r w:rsidRPr="00075EA6">
        <w:t>Author’s Name</w:t>
      </w:r>
      <w:r w:rsidR="00033DF6">
        <w:rPr>
          <w:szCs w:val="28"/>
          <w:vertAlign w:val="superscript"/>
        </w:rPr>
        <w:t>4</w:t>
      </w:r>
      <w:r>
        <w:rPr>
          <w:szCs w:val="28"/>
          <w:vertAlign w:val="superscript"/>
        </w:rPr>
        <w:t>,</w:t>
      </w:r>
      <w:r w:rsidRPr="00075EA6">
        <w:rPr>
          <w:szCs w:val="28"/>
          <w:vertAlign w:val="superscript"/>
        </w:rPr>
        <w:t xml:space="preserve"> </w:t>
      </w:r>
      <w:r>
        <w:rPr>
          <w:szCs w:val="28"/>
          <w:vertAlign w:val="superscript"/>
        </w:rPr>
        <w:t>c</w:t>
      </w:r>
      <w:r w:rsidRPr="00075EA6">
        <w:rPr>
          <w:szCs w:val="28"/>
          <w:vertAlign w:val="superscript"/>
        </w:rPr>
        <w:t>)</w:t>
      </w:r>
    </w:p>
    <w:p w:rsidR="000B3A2D" w:rsidRPr="00075EA6" w:rsidRDefault="00EF6940" w:rsidP="0016782F">
      <w:pPr>
        <w:pStyle w:val="AuthorAffiliation"/>
      </w:pPr>
      <w:r w:rsidRPr="00FE7181">
        <w:rPr>
          <w:i w:val="0"/>
          <w:iCs/>
          <w:vertAlign w:val="superscript"/>
        </w:rPr>
        <w:t>1</w:t>
      </w:r>
      <w:r w:rsidR="0016385D" w:rsidRPr="00075EA6">
        <w:t xml:space="preserve">Replace this text with </w:t>
      </w:r>
      <w:r w:rsidR="00FE7181">
        <w:t>the</w:t>
      </w:r>
      <w:r w:rsidR="00ED4A2C" w:rsidRPr="00075EA6">
        <w:t xml:space="preserve"> </w:t>
      </w:r>
      <w:r w:rsidR="0016385D" w:rsidRPr="00075EA6">
        <w:t>author</w:t>
      </w:r>
      <w:r w:rsidR="009005FC" w:rsidRPr="00075EA6">
        <w:t>’</w:t>
      </w:r>
      <w:r w:rsidR="0016385D" w:rsidRPr="00075EA6">
        <w:t xml:space="preserve">s affiliation </w:t>
      </w:r>
      <w:r w:rsidR="0016385D" w:rsidRPr="00075EA6">
        <w:rPr>
          <w:i w:val="0"/>
          <w:iCs/>
        </w:rPr>
        <w:t>(</w:t>
      </w:r>
      <w:r w:rsidR="0016385D" w:rsidRPr="00075EA6">
        <w:t>use complete addresses</w:t>
      </w:r>
      <w:r w:rsidR="00FE7181">
        <w:t>: Department, Faculty, University, addresses, country</w:t>
      </w:r>
      <w:r w:rsidR="0016385D" w:rsidRPr="00075EA6">
        <w:rPr>
          <w:i w:val="0"/>
          <w:iCs/>
        </w:rPr>
        <w:t>)</w:t>
      </w:r>
      <w:r w:rsidR="00FE7181"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r w:rsidR="00BE5FD1" w:rsidRPr="00075EA6">
        <w:t>Corresponding</w:t>
      </w:r>
      <w:proofErr w:type="gramEnd"/>
      <w:r w:rsidR="004E3CB2" w:rsidRPr="00075EA6">
        <w:t xml:space="preserve"> author: </w:t>
      </w:r>
      <w:proofErr w:type="spellStart"/>
      <w:r w:rsidR="00033DF6">
        <w:t>your</w:t>
      </w:r>
      <w:r w:rsidR="00FE7181">
        <w:t>email</w:t>
      </w:r>
      <w:r w:rsidR="001D469C" w:rsidRPr="00075EA6">
        <w:t>@</w:t>
      </w:r>
      <w:r w:rsidR="00FE7181">
        <w:t>affiliationemail</w:t>
      </w:r>
      <w:r w:rsidR="001D469C" w:rsidRPr="00075EA6">
        <w:t>.</w:t>
      </w:r>
      <w:r w:rsidR="001D469C" w:rsidRPr="00075EA6">
        <w:rPr>
          <w:iCs/>
        </w:rPr>
        <w:t>xxx</w:t>
      </w:r>
      <w:proofErr w:type="spellEnd"/>
      <w:r w:rsidR="001D469C" w:rsidRPr="00075EA6">
        <w:rPr>
          <w:i/>
        </w:rPr>
        <w:br/>
      </w:r>
      <w:r w:rsidRPr="00075EA6">
        <w:rPr>
          <w:szCs w:val="28"/>
          <w:vertAlign w:val="superscript"/>
        </w:rPr>
        <w:t>b)</w:t>
      </w:r>
      <w:r w:rsidR="00033DF6">
        <w:t>2nd</w:t>
      </w:r>
      <w:r w:rsidR="00FE7181" w:rsidRPr="00FE7181">
        <w:t>author@</w:t>
      </w:r>
      <w:r w:rsidR="00FE7181" w:rsidRPr="00FE7181">
        <w:t>affiliationemail</w:t>
      </w:r>
      <w:r w:rsidR="00FE7181" w:rsidRPr="00FE7181">
        <w:t>.yyy</w:t>
      </w:r>
      <w:r w:rsidR="00FE7181">
        <w:t xml:space="preserve">, </w:t>
      </w:r>
      <w:r w:rsidR="00FE7181">
        <w:rPr>
          <w:szCs w:val="28"/>
          <w:vertAlign w:val="superscript"/>
        </w:rPr>
        <w:t>c</w:t>
      </w:r>
      <w:r w:rsidR="00FE7181" w:rsidRPr="00075EA6">
        <w:rPr>
          <w:szCs w:val="28"/>
          <w:vertAlign w:val="superscript"/>
        </w:rPr>
        <w:t>)</w:t>
      </w:r>
      <w:r w:rsidR="00033DF6">
        <w:t>3rd</w:t>
      </w:r>
      <w:r w:rsidR="00FE7181" w:rsidRPr="00FE7181">
        <w:t>author@affiliationemail.yyy</w:t>
      </w:r>
    </w:p>
    <w:p w:rsidR="00033DF6" w:rsidRDefault="0016385D" w:rsidP="00033DF6">
      <w:pPr>
        <w:pStyle w:val="Abstract"/>
      </w:pPr>
      <w:r w:rsidRPr="00075EA6">
        <w:rPr>
          <w:b/>
          <w:bCs/>
        </w:rPr>
        <w:t>Abstract.</w:t>
      </w:r>
      <w:r w:rsidR="009B4ED2">
        <w:rPr>
          <w:b/>
          <w:bCs/>
          <w:lang w:val="id-ID"/>
        </w:rPr>
        <w:t xml:space="preserve"> </w:t>
      </w:r>
      <w:r w:rsidR="005F7475" w:rsidRPr="00075EA6">
        <w:t xml:space="preserve">The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B10134" w:rsidRPr="00033DF6">
        <w:rPr>
          <w:b/>
          <w:bCs/>
        </w:rPr>
        <w:t>9</w:t>
      </w:r>
      <w:r w:rsidR="006F45FE">
        <w:rPr>
          <w:b/>
          <w:bCs/>
        </w:rPr>
        <w:t>-</w:t>
      </w:r>
      <w:r w:rsidR="00B10134" w:rsidRPr="00033DF6">
        <w:rPr>
          <w:b/>
          <w:bCs/>
        </w:rPr>
        <w:t>point font</w:t>
      </w:r>
      <w:r w:rsidR="00033DF6">
        <w:rPr>
          <w:b/>
          <w:bCs/>
        </w:rPr>
        <w:t>.</w:t>
      </w:r>
    </w:p>
    <w:p w:rsidR="00033DF6" w:rsidRPr="00033DF6" w:rsidRDefault="00033DF6" w:rsidP="00033DF6">
      <w:pPr>
        <w:pStyle w:val="Abstract"/>
      </w:pPr>
      <w:r w:rsidRPr="00033DF6">
        <w:rPr>
          <w:i/>
          <w:iCs/>
        </w:rPr>
        <w:t>Keywords</w:t>
      </w:r>
      <w:r>
        <w:t xml:space="preserve">: </w:t>
      </w:r>
      <w:proofErr w:type="spellStart"/>
      <w:r>
        <w:t>aaakeyword</w:t>
      </w:r>
      <w:proofErr w:type="spellEnd"/>
      <w:r>
        <w:t xml:space="preserve"> 1, </w:t>
      </w:r>
      <w:proofErr w:type="spellStart"/>
      <w:r>
        <w:t>bbbkeyword</w:t>
      </w:r>
      <w:proofErr w:type="spellEnd"/>
      <w:r>
        <w:t xml:space="preserve">, </w:t>
      </w:r>
      <w:proofErr w:type="spellStart"/>
      <w:r>
        <w:t>ccckeyword</w:t>
      </w:r>
      <w:proofErr w:type="spellEnd"/>
    </w:p>
    <w:p w:rsidR="003A287B" w:rsidRPr="00FE7181" w:rsidRDefault="004E3C57" w:rsidP="00FE7181">
      <w:pPr>
        <w:pStyle w:val="Heading1"/>
      </w:pPr>
      <w:r w:rsidRPr="00FE7181">
        <w:t>first, second</w:t>
      </w:r>
      <w:r w:rsidR="00D36257" w:rsidRPr="00FE7181">
        <w:t>,</w:t>
      </w:r>
      <w:r w:rsidRPr="00FE7181">
        <w:t xml:space="preserve"> and third</w:t>
      </w:r>
      <w:r w:rsidR="00FE7181">
        <w:t xml:space="preserve"> </w:t>
      </w:r>
      <w:r w:rsidRPr="00FE7181">
        <w:t xml:space="preserve">level </w:t>
      </w:r>
      <w:r w:rsidR="00616F3B" w:rsidRPr="00FE7181">
        <w:t>headings (</w:t>
      </w:r>
      <w:r w:rsidRPr="00FE7181">
        <w:t>first</w:t>
      </w:r>
      <w:r w:rsidR="00616F3B" w:rsidRPr="00FE7181">
        <w:t xml:space="preserve"> leve</w:t>
      </w:r>
      <w:r w:rsidR="003A287B" w:rsidRPr="00FE7181">
        <w:t>l</w:t>
      </w:r>
      <w:r w:rsidR="00B1000D" w:rsidRPr="00FE7181">
        <w:t xml:space="preserve"> heading</w:t>
      </w:r>
      <w:r w:rsidRPr="00FE7181">
        <w:t>)</w:t>
      </w:r>
    </w:p>
    <w:p w:rsidR="00B1000D" w:rsidRDefault="003E7C74" w:rsidP="00033DF6">
      <w:pPr>
        <w:pStyle w:val="Paraghraph"/>
      </w:pPr>
      <w:r w:rsidRPr="00075EA6">
        <w:t xml:space="preserve">This document was prepared using the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FE7181">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FE7181">
        <w:t xml:space="preserve"> </w:t>
      </w:r>
      <w:r w:rsidRPr="00AE7500">
        <w:t>This</w:t>
      </w:r>
      <w:r w:rsidR="00FE7181">
        <w:t xml:space="preserve"> </w:t>
      </w:r>
      <w:r w:rsidR="001B476A" w:rsidRPr="00AE7500">
        <w:t>is</w:t>
      </w:r>
      <w:r w:rsidR="00FE7181">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FE7181">
        <w:t xml:space="preserve"> </w:t>
      </w:r>
      <w:r w:rsidRPr="00AE7500">
        <w:t>we</w:t>
      </w:r>
      <w:r w:rsidR="00FE7181">
        <w:t xml:space="preserve"> </w:t>
      </w:r>
      <w:r w:rsidRPr="00AE7500">
        <w:t>have</w:t>
      </w:r>
      <w:r w:rsidR="00FE7181">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FE7181">
        <w:t xml:space="preserve"> </w:t>
      </w:r>
      <w:r w:rsidR="00D36257" w:rsidRPr="00AE7500">
        <w:t>T</w:t>
      </w:r>
      <w:r w:rsidRPr="00AE7500">
        <w:t xml:space="preserve">heir purpose is to advise </w:t>
      </w:r>
      <w:r w:rsidR="0073393A" w:rsidRPr="00AE7500">
        <w:t xml:space="preserve">you of </w:t>
      </w:r>
      <w:r w:rsidRPr="00AE7500">
        <w:t>the name of the style defined in the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033DF6">
      <w:pPr>
        <w:pStyle w:val="Paraghraph"/>
      </w:pPr>
      <w:r w:rsidRPr="00075EA6">
        <w:t xml:space="preserve">To format a </w:t>
      </w:r>
      <w:r w:rsidRPr="00033DF6">
        <w:rPr>
          <w:rStyle w:val="ParaghraphChar"/>
        </w:rPr>
        <w:t>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00FE7181">
        <w:rPr>
          <w:b/>
          <w:bCs/>
        </w:rPr>
        <w:t xml:space="preserve"> </w:t>
      </w:r>
      <w:proofErr w:type="gramStart"/>
      <w:r w:rsidR="00D36257">
        <w:t>T</w:t>
      </w:r>
      <w:r w:rsidRPr="00075EA6">
        <w:t>hey</w:t>
      </w:r>
      <w:proofErr w:type="gramEnd"/>
      <w:r w:rsidRPr="00075EA6">
        <w:t xml:space="preserve"> will be added to your article PDF by </w:t>
      </w:r>
      <w:r w:rsidR="009B4ED2">
        <w:t>Publisher</w:t>
      </w:r>
      <w:r w:rsidRPr="00075EA6">
        <w:t xml:space="preserve">, </w:t>
      </w:r>
      <w:r w:rsidRPr="00075EA6">
        <w:rPr>
          <w:i/>
          <w:iCs/>
        </w:rPr>
        <w:t>so please do not amend this template to add them to your paper.</w:t>
      </w:r>
    </w:p>
    <w:p w:rsidR="00725861" w:rsidRDefault="009B4ED2" w:rsidP="00142895">
      <w:pPr>
        <w:pStyle w:val="Heading2"/>
      </w:pPr>
      <w:r w:rsidRPr="00FE7181">
        <w:t>How to Apply the</w:t>
      </w:r>
      <w:r w:rsidR="00725861" w:rsidRPr="00FE7181">
        <w:t xml:space="preserve"> Proceedings Template Paragraph Styles (Second Level Heading)</w:t>
      </w:r>
    </w:p>
    <w:p w:rsidR="00725861" w:rsidRDefault="00725861" w:rsidP="00033DF6">
      <w:pPr>
        <w:pStyle w:val="Paraghraph"/>
      </w:pPr>
      <w:r w:rsidRPr="00640136">
        <w:t>Here is how todisplay</w:t>
      </w:r>
      <w:r>
        <w:t xml:space="preserve"> a pop-up window from which to select and apply the Proceedings template paragraph styles: </w:t>
      </w:r>
    </w:p>
    <w:p w:rsidR="00725861" w:rsidRDefault="00725861" w:rsidP="00725861">
      <w:pPr>
        <w:pStyle w:val="Paragraph"/>
        <w:rPr>
          <w:i/>
          <w:iCs/>
        </w:rPr>
      </w:pPr>
    </w:p>
    <w:tbl>
      <w:tblPr>
        <w:tblW w:w="0" w:type="auto"/>
        <w:tblLook w:val="04A0" w:firstRow="1" w:lastRow="0" w:firstColumn="1" w:lastColumn="0" w:noHBand="0" w:noVBand="1"/>
      </w:tblPr>
      <w:tblGrid>
        <w:gridCol w:w="4711"/>
        <w:gridCol w:w="4649"/>
      </w:tblGrid>
      <w:tr w:rsidR="00725861" w:rsidTr="00DE4360">
        <w:trPr>
          <w:trHeight w:val="3544"/>
        </w:trPr>
        <w:tc>
          <w:tcPr>
            <w:tcW w:w="4788" w:type="dxa"/>
          </w:tcPr>
          <w:p w:rsidR="00725861" w:rsidRDefault="00675FFE" w:rsidP="00DE4360">
            <w:pPr>
              <w:pStyle w:val="Paragraph"/>
              <w:ind w:firstLine="0"/>
            </w:pPr>
            <w:r w:rsidRPr="00DE4360">
              <w:rPr>
                <w:noProof/>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2149475</wp:posOffset>
                      </wp:positionH>
                      <wp:positionV relativeFrom="paragraph">
                        <wp:posOffset>5080</wp:posOffset>
                      </wp:positionV>
                      <wp:extent cx="1855470" cy="14598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w:t>
                                  </w:r>
                                  <w:proofErr w:type="gramStart"/>
                                  <w:r>
                                    <w:t>the  Proceedings</w:t>
                                  </w:r>
                                  <w:proofErr w:type="gramEnd"/>
                                  <w:r>
                                    <w:t xml:space="preserve">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w:t>
                            </w:r>
                            <w:proofErr w:type="gramStart"/>
                            <w:r>
                              <w:t>the  Proceedings</w:t>
                            </w:r>
                            <w:proofErr w:type="gramEnd"/>
                            <w:r>
                              <w:t xml:space="preserve">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Pr="00DE4360">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634365</wp:posOffset>
                      </wp:positionH>
                      <wp:positionV relativeFrom="paragraph">
                        <wp:posOffset>134620</wp:posOffset>
                      </wp:positionV>
                      <wp:extent cx="1739900" cy="777240"/>
                      <wp:effectExtent l="53340" t="10795" r="16510" b="78740"/>
                      <wp:wrapNone/>
                      <wp:docPr id="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900" cy="77724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4BF15A1"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" strokeweight="1.5pt">
                      <v:stroke endarrow="open"/>
                    </v:shape>
                  </w:pict>
                </mc:Fallback>
              </mc:AlternateContent>
            </w:r>
            <w:r w:rsidRPr="00DE4360">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469900</wp:posOffset>
                      </wp:positionH>
                      <wp:positionV relativeFrom="paragraph">
                        <wp:posOffset>846455</wp:posOffset>
                      </wp:positionV>
                      <wp:extent cx="163195" cy="163195"/>
                      <wp:effectExtent l="12700" t="17780" r="14605" b="952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319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542145" id="Oval 7" o:spid="_x0000_s1026" style="position:absolute;margin-left:37pt;margin-top:66.65pt;width:12.85pt;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" filled="f" strokeweight="1.5pt"/>
                  </w:pict>
                </mc:Fallback>
              </mc:AlternateContent>
            </w:r>
            <w:r w:rsidRPr="00DE4360">
              <w:rPr>
                <w:noProof/>
                <w:lang w:val="id-ID" w:eastAsia="id-ID"/>
              </w:rPr>
              <w:drawing>
                <wp:inline distT="0" distB="0" distL="0" distR="0">
                  <wp:extent cx="1856105" cy="1077595"/>
                  <wp:effectExtent l="0" t="0" r="0"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1077595"/>
                          </a:xfrm>
                          <a:prstGeom prst="rect">
                            <a:avLst/>
                          </a:prstGeom>
                          <a:noFill/>
                          <a:ln>
                            <a:noFill/>
                          </a:ln>
                        </pic:spPr>
                      </pic:pic>
                    </a:graphicData>
                  </a:graphic>
                </wp:inline>
              </w:drawing>
            </w:r>
          </w:p>
        </w:tc>
        <w:tc>
          <w:tcPr>
            <w:tcW w:w="4788" w:type="dxa"/>
          </w:tcPr>
          <w:p w:rsidR="00725861" w:rsidRDefault="00675FFE" w:rsidP="00DE4360">
            <w:pPr>
              <w:pStyle w:val="Paragraph"/>
              <w:ind w:firstLine="0"/>
            </w:pPr>
            <w:r w:rsidRPr="00DE4360">
              <w:rPr>
                <w:noProof/>
                <w:lang w:val="id-ID" w:eastAsia="id-ID"/>
              </w:rPr>
              <w:drawing>
                <wp:inline distT="0" distB="0" distL="0" distR="0">
                  <wp:extent cx="1018540" cy="22225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2222500"/>
                          </a:xfrm>
                          <a:prstGeom prst="rect">
                            <a:avLst/>
                          </a:prstGeom>
                          <a:noFill/>
                          <a:ln>
                            <a:noFill/>
                          </a:ln>
                        </pic:spPr>
                      </pic:pic>
                    </a:graphicData>
                  </a:graphic>
                </wp:inline>
              </w:drawing>
            </w:r>
          </w:p>
        </w:tc>
      </w:tr>
    </w:tbl>
    <w:p w:rsidR="00155B67" w:rsidRPr="00075EA6" w:rsidRDefault="00155B67" w:rsidP="00142895">
      <w:pPr>
        <w:pStyle w:val="Heading2"/>
      </w:pPr>
      <w:r w:rsidRPr="00075EA6">
        <w:t>How to Use this Template</w:t>
      </w:r>
      <w:r w:rsidR="009B4ED2">
        <w:rPr>
          <w:lang w:val="id-ID"/>
        </w:rPr>
        <w:t xml:space="preserve"> </w:t>
      </w:r>
      <w:r w:rsidR="0073393A" w:rsidRPr="00274622">
        <w:t>(</w:t>
      </w:r>
      <w:r w:rsidR="00274622">
        <w:t>Second</w:t>
      </w:r>
      <w:r w:rsidR="0073393A" w:rsidRPr="00075EA6">
        <w:t xml:space="preserve"> Level</w:t>
      </w:r>
      <w:r w:rsidR="0073393A">
        <w:t xml:space="preserve"> Heading</w:t>
      </w:r>
      <w:r w:rsidR="0073393A" w:rsidRPr="00274622">
        <w:t>)</w:t>
      </w:r>
    </w:p>
    <w:p w:rsidR="00155B67" w:rsidRPr="00075EA6" w:rsidRDefault="00155B67" w:rsidP="00155B67">
      <w:pPr>
        <w:pStyle w:val="Paragraph"/>
      </w:pPr>
      <w:r w:rsidRPr="00033DF6">
        <w:rPr>
          <w:rStyle w:val="ParaghraphChar"/>
        </w:rPr>
        <w:t xml:space="preserve">You can </w:t>
      </w:r>
      <w:r w:rsidR="00D36257" w:rsidRPr="00033DF6">
        <w:rPr>
          <w:rStyle w:val="ParaghraphChar"/>
        </w:rPr>
        <w:t>edit or delete</w:t>
      </w:r>
      <w:r w:rsidRPr="00033DF6">
        <w:rPr>
          <w:rStyle w:val="ParaghraphChar"/>
        </w:rPr>
        <w:t xml:space="preserve"> the content provided </w:t>
      </w:r>
      <w:r w:rsidR="00EB7D28" w:rsidRPr="00033DF6">
        <w:rPr>
          <w:rStyle w:val="ParaghraphChar"/>
        </w:rPr>
        <w:t>in this template</w:t>
      </w:r>
      <w:r w:rsidR="00033DF6">
        <w:rPr>
          <w:rStyle w:val="ParaghraphChar"/>
        </w:rPr>
        <w:t xml:space="preserve"> </w:t>
      </w:r>
      <w:r w:rsidRPr="00033DF6">
        <w:rPr>
          <w:rStyle w:val="ParaghraphChar"/>
        </w:rPr>
        <w:t xml:space="preserve">and replace it with the text </w:t>
      </w:r>
      <w:r w:rsidR="00A646B3" w:rsidRPr="00033DF6">
        <w:rPr>
          <w:rStyle w:val="ParaghraphChar"/>
        </w:rPr>
        <w:t xml:space="preserve">and figures </w:t>
      </w:r>
      <w:r w:rsidRPr="00033DF6">
        <w:rPr>
          <w:rStyle w:val="ParaghraphChar"/>
        </w:rPr>
        <w:t>of your article</w:t>
      </w:r>
      <w:r w:rsidR="00EB7D28" w:rsidRPr="00033DF6">
        <w:rPr>
          <w:rStyle w:val="ParaghraphChar"/>
        </w:rPr>
        <w:t>.</w:t>
      </w:r>
      <w:r w:rsidR="00EB7D28">
        <w:t xml:space="preserve"> Please be sure </w:t>
      </w:r>
      <w:r w:rsidRPr="00075EA6">
        <w:t xml:space="preserve">you do not accidentally leave any of this text as part of your paper!  </w:t>
      </w:r>
    </w:p>
    <w:p w:rsidR="00616F3B" w:rsidRPr="00075EA6" w:rsidRDefault="00616F3B" w:rsidP="00142895">
      <w:pPr>
        <w:pStyle w:val="Heading2"/>
      </w:pPr>
      <w:r w:rsidRPr="00075EA6">
        <w:t xml:space="preserve">Heading with Each Initial Letter Capitalized </w:t>
      </w:r>
      <w:r w:rsidR="00B1000D">
        <w:t>(</w:t>
      </w:r>
      <w:r w:rsidR="00B1000D" w:rsidRPr="00075EA6">
        <w:t>Second Level</w:t>
      </w:r>
      <w:r w:rsidR="00B1000D">
        <w:t xml:space="preserve"> Heading)</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w:t>
      </w:r>
      <w:r w:rsidRPr="00033DF6">
        <w:rPr>
          <w:rStyle w:val="ParaghraphChar"/>
        </w:rPr>
        <w:t xml:space="preserve">in uppercase.  </w:t>
      </w:r>
      <w:r w:rsidR="008A7B9C" w:rsidRPr="00033DF6">
        <w:rPr>
          <w:rStyle w:val="ParaghraphChar"/>
        </w:rPr>
        <w:t xml:space="preserve">Prepositions </w:t>
      </w:r>
      <w:r w:rsidRPr="00033DF6">
        <w:rPr>
          <w:rStyle w:val="ParaghraphChar"/>
        </w:rPr>
        <w:t>are words like “for</w:t>
      </w:r>
      <w:r w:rsidR="00EB7D28" w:rsidRPr="00033DF6">
        <w:rPr>
          <w:rStyle w:val="ParaghraphChar"/>
        </w:rPr>
        <w:t>,</w:t>
      </w:r>
      <w:r w:rsidRPr="00033DF6">
        <w:rPr>
          <w:rStyle w:val="ParaghraphChar"/>
        </w:rPr>
        <w:t>” “from</w:t>
      </w:r>
      <w:r w:rsidR="00EB7D28" w:rsidRPr="00033DF6">
        <w:rPr>
          <w:rStyle w:val="ParaghraphChar"/>
        </w:rPr>
        <w:t>,</w:t>
      </w:r>
      <w:r w:rsidRPr="00033DF6">
        <w:rPr>
          <w:rStyle w:val="ParaghraphChar"/>
        </w:rPr>
        <w:t>” “with</w:t>
      </w:r>
      <w:r w:rsidR="00EB7D28" w:rsidRPr="00033DF6">
        <w:rPr>
          <w:rStyle w:val="ParaghraphChar"/>
        </w:rPr>
        <w:t>,</w:t>
      </w:r>
      <w:r w:rsidRPr="00033DF6">
        <w:rPr>
          <w:rStyle w:val="ParaghraphChar"/>
        </w:rPr>
        <w:t>” “in</w:t>
      </w:r>
      <w:r w:rsidR="00EB7D28" w:rsidRPr="00033DF6">
        <w:rPr>
          <w:rStyle w:val="ParaghraphChar"/>
        </w:rPr>
        <w:t>,</w:t>
      </w:r>
      <w:r w:rsidRPr="00033DF6">
        <w:rPr>
          <w:rStyle w:val="ParaghraphChar"/>
        </w:rPr>
        <w:t>” “off</w:t>
      </w:r>
      <w:r w:rsidR="00EB7D28" w:rsidRPr="00033DF6">
        <w:rPr>
          <w:rStyle w:val="ParaghraphChar"/>
        </w:rPr>
        <w:t>,</w:t>
      </w:r>
      <w:r w:rsidRPr="00033DF6">
        <w:rPr>
          <w:rStyle w:val="ParaghraphChar"/>
        </w:rPr>
        <w:t>” and articles include words such as “an</w:t>
      </w:r>
      <w:r w:rsidR="00EB7D28" w:rsidRPr="00033DF6">
        <w:rPr>
          <w:rStyle w:val="ParaghraphChar"/>
        </w:rPr>
        <w:t>,</w:t>
      </w:r>
      <w:r w:rsidRPr="00033DF6">
        <w:rPr>
          <w:rStyle w:val="ParaghraphChar"/>
        </w:rPr>
        <w:t>”</w:t>
      </w:r>
      <w:r w:rsidRPr="00075EA6">
        <w:t xml:space="preserve"> “a</w:t>
      </w:r>
      <w:r w:rsidR="00EB7D28">
        <w:t>,</w:t>
      </w:r>
      <w:r w:rsidRPr="00075EA6">
        <w:t>” “the</w:t>
      </w:r>
      <w:r w:rsidR="00EB7D28">
        <w:t>.</w:t>
      </w:r>
      <w:r w:rsidRPr="00075EA6">
        <w:t>”</w:t>
      </w:r>
    </w:p>
    <w:p w:rsidR="00616F3B" w:rsidRPr="00075EA6" w:rsidRDefault="00616F3B" w:rsidP="00033DF6">
      <w:pPr>
        <w:pStyle w:val="Paraghraph"/>
      </w:pPr>
      <w:r w:rsidRPr="00075EA6">
        <w:t xml:space="preserve">This is the paragraph spacing that occurs when you use the </w:t>
      </w:r>
      <w:r w:rsidR="009B7671" w:rsidRPr="00075EA6">
        <w:t xml:space="preserve">[ENTER] </w:t>
      </w:r>
      <w:r w:rsidRPr="00075EA6">
        <w:t>key.</w:t>
      </w:r>
    </w:p>
    <w:p w:rsidR="00616F3B" w:rsidRPr="00075EA6" w:rsidRDefault="00616F3B" w:rsidP="00FE7181">
      <w:pPr>
        <w:pStyle w:val="Heading3"/>
      </w:pPr>
      <w:r w:rsidRPr="00FE7181">
        <w:t>Heading</w:t>
      </w:r>
      <w:r w:rsidRPr="00075EA6">
        <w:t xml:space="preserve"> with Each Initial Letter Capitalized </w:t>
      </w:r>
      <w:r w:rsidR="00B1000D" w:rsidRPr="00B1000D">
        <w:rPr>
          <w:iCs/>
        </w:rPr>
        <w:t>(</w:t>
      </w:r>
      <w:r w:rsidR="00B1000D" w:rsidRPr="00075EA6">
        <w:t>Third Level</w:t>
      </w:r>
      <w:r w:rsidR="00B1000D">
        <w:t xml:space="preserve"> Heading</w:t>
      </w:r>
      <w:r w:rsidR="00B1000D" w:rsidRPr="00B1000D">
        <w:rPr>
          <w:iCs/>
        </w:rPr>
        <w:t>)</w:t>
      </w:r>
    </w:p>
    <w:p w:rsidR="00616F3B" w:rsidRPr="00075EA6" w:rsidRDefault="00EB7D28" w:rsidP="00616F3B">
      <w:pPr>
        <w:pStyle w:val="Paragraph"/>
      </w:pPr>
      <w:r w:rsidRPr="00033DF6">
        <w:rPr>
          <w:rStyle w:val="ParaghraphChar"/>
        </w:rPr>
        <w:t xml:space="preserve">As with first and second level headings, all words except prepositions </w:t>
      </w:r>
      <w:r w:rsidR="008A7B9C" w:rsidRPr="00033DF6">
        <w:rPr>
          <w:rStyle w:val="ParaghraphChar"/>
        </w:rPr>
        <w:t>and articles</w:t>
      </w:r>
      <w:r w:rsidR="0044771F" w:rsidRPr="00033DF6">
        <w:rPr>
          <w:rStyle w:val="ParaghraphChar"/>
        </w:rPr>
        <w:t xml:space="preserve"> (see above) </w:t>
      </w:r>
      <w:r w:rsidRPr="00033DF6">
        <w:rPr>
          <w:rStyle w:val="ParaghraphChar"/>
        </w:rPr>
        <w:t>should appear</w:t>
      </w:r>
      <w:r>
        <w:t xml:space="preserve"> with initial letters in uppercase. </w:t>
      </w:r>
    </w:p>
    <w:p w:rsidR="00616F3B" w:rsidRPr="00075EA6" w:rsidRDefault="00616F3B" w:rsidP="00033DF6">
      <w:pPr>
        <w:pStyle w:val="Paraghraph"/>
      </w:pPr>
      <w:r w:rsidRPr="00075EA6">
        <w:t xml:space="preserve">This is the paragraph spacing that occurs when you use the </w:t>
      </w:r>
      <w:r w:rsidR="009B7671" w:rsidRPr="00075EA6">
        <w:t>[ENTER]</w:t>
      </w:r>
      <w:r w:rsidRPr="00075EA6">
        <w:t xml:space="preserve"> key.</w:t>
      </w:r>
    </w:p>
    <w:p w:rsidR="00BA3B3D" w:rsidRPr="00075EA6" w:rsidRDefault="00BA3B3D" w:rsidP="00FE7181">
      <w:pPr>
        <w:pStyle w:val="Heading1"/>
      </w:pPr>
      <w:r w:rsidRPr="00075EA6">
        <w:t>mathematics (first level heading)</w:t>
      </w:r>
    </w:p>
    <w:p w:rsidR="00A646B3" w:rsidRPr="00075EA6" w:rsidRDefault="00A646B3" w:rsidP="00346A9D">
      <w:pPr>
        <w:pStyle w:val="Paragraph"/>
      </w:pPr>
      <w:r w:rsidRPr="00075EA6">
        <w:t>Here we pro</w:t>
      </w:r>
      <w:r w:rsidR="00346A9D" w:rsidRPr="00075EA6">
        <w:t xml:space="preserve">vide some basic advice </w:t>
      </w:r>
      <w:r w:rsidR="00EB7D28">
        <w:t>for</w:t>
      </w:r>
      <w:r w:rsidR="00346A9D" w:rsidRPr="00075EA6">
        <w:t>formatting your mathematics</w:t>
      </w:r>
      <w:r w:rsidR="00EB7D28">
        <w:t>,</w:t>
      </w:r>
      <w:r w:rsidR="00346A9D" w:rsidRPr="00075EA6">
        <w:t xml:space="preserve"> but we do not attempt to define detailed </w:t>
      </w:r>
      <w:r w:rsidR="00346A9D" w:rsidRPr="00033DF6">
        <w:rPr>
          <w:rStyle w:val="ParaghraphChar"/>
        </w:rPr>
        <w:t>styles or specifications for mathematical typesetting</w:t>
      </w:r>
      <w:r w:rsidR="00EB7D28" w:rsidRPr="00033DF6">
        <w:rPr>
          <w:rStyle w:val="ParaghraphChar"/>
        </w:rPr>
        <w:t>.</w:t>
      </w:r>
      <w:r w:rsidR="00FE7181" w:rsidRPr="00033DF6">
        <w:rPr>
          <w:rStyle w:val="ParaghraphChar"/>
        </w:rPr>
        <w:t xml:space="preserve"> </w:t>
      </w:r>
      <w:r w:rsidR="00EB7D28" w:rsidRPr="00033DF6">
        <w:rPr>
          <w:rStyle w:val="ParaghraphChar"/>
        </w:rPr>
        <w:t>Y</w:t>
      </w:r>
      <w:r w:rsidR="00346A9D" w:rsidRPr="00033DF6">
        <w:rPr>
          <w:rStyle w:val="ParaghraphChar"/>
        </w:rPr>
        <w:t>ou should use the standard styles, symbols</w:t>
      </w:r>
      <w:r w:rsidR="00EB7D28" w:rsidRPr="00033DF6">
        <w:rPr>
          <w:rStyle w:val="ParaghraphChar"/>
        </w:rPr>
        <w:t>,</w:t>
      </w:r>
      <w:r w:rsidR="00346A9D" w:rsidRPr="00033DF6">
        <w:rPr>
          <w:rStyle w:val="ParaghraphChar"/>
        </w:rPr>
        <w:t xml:space="preserve"> and conventions</w:t>
      </w:r>
      <w:r w:rsidR="00346A9D" w:rsidRPr="00075EA6">
        <w:t xml:space="preserve"> for the field/discipline you are writing about. </w:t>
      </w:r>
    </w:p>
    <w:p w:rsidR="00BA3B3D" w:rsidRPr="00075EA6" w:rsidRDefault="00BA3B3D" w:rsidP="00142895">
      <w:pPr>
        <w:pStyle w:val="Heading2"/>
      </w:pPr>
      <w:r w:rsidRPr="00075EA6">
        <w:t xml:space="preserve">A </w:t>
      </w:r>
      <w:r w:rsidR="00616F3B" w:rsidRPr="00075EA6">
        <w:t>N</w:t>
      </w:r>
      <w:r w:rsidRPr="00075EA6">
        <w:t>ote on Microsoft Word’s Equation Editors</w:t>
      </w:r>
      <w:r w:rsidR="009B4ED2">
        <w:rPr>
          <w:lang w:val="id-ID"/>
        </w:rPr>
        <w:t xml:space="preserve"> </w:t>
      </w:r>
      <w:r w:rsidRPr="00075EA6">
        <w:t>(Second Level Heading)</w:t>
      </w:r>
    </w:p>
    <w:p w:rsidR="00BA3B3D" w:rsidRPr="00075EA6" w:rsidRDefault="00BA3B3D" w:rsidP="006F45FE">
      <w:pPr>
        <w:pStyle w:val="Paraghraph"/>
      </w:pPr>
      <w:r w:rsidRPr="00033DF6">
        <w:rPr>
          <w:rStyle w:val="ParaghraphChar"/>
        </w:rPr>
        <w:t>From Word 2007 onwards, Microsoft Word provides two “Equation Editors</w:t>
      </w:r>
      <w:r w:rsidR="00EB7D28" w:rsidRPr="00033DF6">
        <w:rPr>
          <w:rStyle w:val="ParaghraphChar"/>
        </w:rPr>
        <w:t>,</w:t>
      </w:r>
      <w:r w:rsidRPr="00033DF6">
        <w:rPr>
          <w:rStyle w:val="ParaghraphChar"/>
        </w:rPr>
        <w:t>” which, for ease of reference, we’ll</w:t>
      </w:r>
      <w:r w:rsidRPr="00075EA6">
        <w:t xml:space="preserve">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w:t>
      </w:r>
      <w:r w:rsidR="006F45FE">
        <w:t xml:space="preserve"> </w:t>
      </w:r>
      <w:r w:rsidRPr="00075EA6">
        <w:t xml:space="preserve">onwards): With </w:t>
      </w:r>
      <w:r w:rsidRPr="00CB7B3E">
        <w:t>Word</w:t>
      </w:r>
      <w:r w:rsidRPr="00075EA6">
        <w:t xml:space="preserve"> 2007 Microsoft introduced a powerful new built-in Equation Editor </w:t>
      </w:r>
      <w:r w:rsidR="00EB7D28">
        <w:t>that</w:t>
      </w:r>
      <w:r w:rsidR="00033DF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rsidR="00FE7181">
        <w:rPr>
          <w:i/>
          <w:iCs/>
        </w:rPr>
        <w:t xml:space="preserve"> </w:t>
      </w:r>
      <w:r w:rsidR="00075EA6">
        <w:rPr>
          <w:sz w:val="16"/>
          <w:szCs w:val="16"/>
        </w:rPr>
        <w:sym w:font="Wingdings" w:char="F0F0"/>
      </w:r>
      <w:r w:rsidR="00FE7181">
        <w:rPr>
          <w:sz w:val="16"/>
          <w:szCs w:val="16"/>
        </w:rPr>
        <w:t xml:space="preserve"> </w:t>
      </w:r>
      <w:r w:rsidRPr="00075EA6">
        <w:rPr>
          <w:i/>
          <w:iCs/>
        </w:rPr>
        <w:t>Object</w:t>
      </w:r>
      <w:r w:rsidRPr="00075EA6">
        <w:t xml:space="preserve"> and selecting “Microsoft Equation</w:t>
      </w:r>
      <w:r w:rsidR="009B7671" w:rsidRPr="00075EA6">
        <w:t xml:space="preserve"> 3.0</w:t>
      </w:r>
      <w:r w:rsidR="00EB7D28">
        <w:t>.</w:t>
      </w:r>
      <w:r w:rsidRPr="00075EA6">
        <w:t>”</w:t>
      </w:r>
    </w:p>
    <w:p w:rsidR="00BA3B3D" w:rsidRDefault="00BA3B3D" w:rsidP="00BA3B3D">
      <w:pPr>
        <w:pStyle w:val="Paragraph"/>
      </w:pPr>
    </w:p>
    <w:p w:rsidR="00BA3B3D" w:rsidRPr="00033DF6" w:rsidRDefault="00BA3B3D" w:rsidP="006F45FE">
      <w:pPr>
        <w:pStyle w:val="Paraghraph"/>
        <w:rPr>
          <w:rStyle w:val="ParaghraphChar"/>
        </w:rPr>
      </w:pPr>
      <w:r w:rsidRPr="00075EA6">
        <w:lastRenderedPageBreak/>
        <w:t xml:space="preserve">Newer versions of Microsoft Word (Word 2007 and onwards) still support the original “Old Style Equations” </w:t>
      </w:r>
      <w:r w:rsidRPr="00033DF6">
        <w:rPr>
          <w:rStyle w:val="ParaghraphChar"/>
        </w:rPr>
        <w:t xml:space="preserve">method of creating mathematics by inserting an equation </w:t>
      </w:r>
      <w:r w:rsidR="00EB7D28" w:rsidRPr="00033DF6">
        <w:rPr>
          <w:rStyle w:val="ParaghraphChar"/>
        </w:rPr>
        <w:t>via</w:t>
      </w:r>
      <w:r w:rsidR="00033DF6">
        <w:rPr>
          <w:rStyle w:val="ParaghraphChar"/>
        </w:rPr>
        <w:t xml:space="preserve"> </w:t>
      </w:r>
      <w:r w:rsidRPr="00033DF6">
        <w:rPr>
          <w:rStyle w:val="ParaghraphChar"/>
        </w:rPr>
        <w:t>Insert</w:t>
      </w:r>
      <w:r w:rsidR="00033DF6">
        <w:rPr>
          <w:rStyle w:val="ParaghraphChar"/>
        </w:rPr>
        <w:t xml:space="preserve"> </w:t>
      </w:r>
      <w:r w:rsidR="00075EA6" w:rsidRPr="00033DF6">
        <w:rPr>
          <w:rStyle w:val="ParaghraphChar"/>
        </w:rPr>
        <w:sym w:font="Wingdings" w:char="F0F0"/>
      </w:r>
      <w:r w:rsidR="00033DF6">
        <w:rPr>
          <w:rStyle w:val="ParaghraphChar"/>
        </w:rPr>
        <w:t xml:space="preserve"> </w:t>
      </w:r>
      <w:r w:rsidRPr="00033DF6">
        <w:rPr>
          <w:rStyle w:val="ParaghraphChar"/>
        </w:rPr>
        <w:t>Object and selecting “Microsoft Equation 3.0</w:t>
      </w:r>
      <w:r w:rsidR="00EB7D28" w:rsidRPr="00033DF6">
        <w:rPr>
          <w:rStyle w:val="ParaghraphChar"/>
        </w:rPr>
        <w:t>.</w:t>
      </w:r>
      <w:r w:rsidRPr="00033DF6">
        <w:rPr>
          <w:rStyle w:val="ParaghraphChar"/>
        </w:rPr>
        <w:t>”</w:t>
      </w:r>
    </w:p>
    <w:p w:rsidR="00BA3B3D" w:rsidRDefault="00BA3B3D" w:rsidP="00142895">
      <w:pPr>
        <w:pStyle w:val="Heading2"/>
      </w:pPr>
      <w:r>
        <w:t>Which Microsoft Word Equation Editor Should I Use?</w:t>
      </w:r>
      <w:r w:rsidR="001146DC">
        <w:t xml:space="preserve"> (Second Level Heading)</w:t>
      </w:r>
    </w:p>
    <w:p w:rsidR="00BA3B3D" w:rsidRPr="00075EA6" w:rsidRDefault="00BA3B3D" w:rsidP="009B7671">
      <w:pPr>
        <w:pStyle w:val="Paragraph"/>
      </w:pPr>
      <w:r w:rsidRPr="00033DF6">
        <w:rPr>
          <w:rStyle w:val="ParaghraphChar"/>
        </w:rPr>
        <w:t>Due to technical requirements of OpenType font technology, Microsoft Word’s “New Style” Equation Editor</w:t>
      </w:r>
      <w:r w:rsidRPr="00075EA6">
        <w:t xml:space="preserve"> work</w:t>
      </w:r>
      <w:r w:rsidR="00EB7D28">
        <w:t>s</w:t>
      </w:r>
      <w:r w:rsidR="00EB7D28" w:rsidRPr="00075EA6">
        <w:t xml:space="preserve">only </w:t>
      </w:r>
      <w:r w:rsidRPr="00075EA6">
        <w:t xml:space="preserve">with fonts specially designed for mathematical </w:t>
      </w:r>
      <w:r w:rsidR="009B7671" w:rsidRPr="00075EA6">
        <w:t>typesetting</w:t>
      </w:r>
      <w:r w:rsidRPr="00075EA6">
        <w:t xml:space="preserve">. Unless you have obtained and configured new OpenType math fonts, it is highly likely that your installation of Word will use the Cambria Math font for all mathematics created with the “New Style” editor. Using the Cambria Math font for mathematics and TimesRoman </w:t>
      </w:r>
      <w:r w:rsidRPr="006F45FE">
        <w:rPr>
          <w:rStyle w:val="ParaghraphChar"/>
        </w:rPr>
        <w:t>for your text will cause a mismatch in the visual appearance of your article</w:t>
      </w:r>
      <w:r w:rsidR="00EB7D28" w:rsidRPr="006F45FE">
        <w:rPr>
          <w:rStyle w:val="ParaghraphChar"/>
        </w:rPr>
        <w:t>,</w:t>
      </w:r>
      <w:r w:rsidRPr="006F45FE">
        <w:rPr>
          <w:rStyle w:val="ParaghraphChar"/>
        </w:rPr>
        <w:t xml:space="preserve"> so, for consistency, we prefer authors to</w:t>
      </w:r>
      <w:r w:rsidRPr="00075EA6">
        <w:t xml:space="preserve"> use the “Old Style” Equation Editor because it is straightforward to amend the size/style of </w:t>
      </w:r>
      <w:r w:rsidR="009B7671" w:rsidRPr="00075EA6">
        <w:t xml:space="preserve">the </w:t>
      </w:r>
      <w:r w:rsidRPr="00075EA6">
        <w:t>fonts it uses.</w:t>
      </w:r>
    </w:p>
    <w:p w:rsidR="00BA3B3D" w:rsidRPr="00075EA6" w:rsidRDefault="00BA3B3D" w:rsidP="00142895">
      <w:pPr>
        <w:pStyle w:val="Heading2"/>
      </w:pPr>
      <w:r w:rsidRPr="00FE7181">
        <w:t>Formatting and Inserting Equations</w:t>
      </w:r>
      <w:r w:rsidR="001146DC" w:rsidRPr="00FE7181">
        <w:t xml:space="preserve"> (Second Level Heading)</w:t>
      </w:r>
    </w:p>
    <w:p w:rsidR="00BA3B3D" w:rsidRPr="00033DF6" w:rsidRDefault="00BA3B3D" w:rsidP="006F45FE">
      <w:pPr>
        <w:pStyle w:val="Paraghraph"/>
        <w:rPr>
          <w:rStyle w:val="ParaghraphChar"/>
        </w:rPr>
      </w:pPr>
      <w:r w:rsidRPr="00075EA6">
        <w:t xml:space="preserve">Equations should be centered with equation numbers on the right-handside (flush right). Achieving a </w:t>
      </w:r>
      <w:r w:rsidR="002915D3" w:rsidRPr="00033DF6">
        <w:rPr>
          <w:rStyle w:val="ParaghraphChar"/>
        </w:rPr>
        <w:t>pleasing</w:t>
      </w:r>
      <w:r w:rsidR="006F45FE">
        <w:rPr>
          <w:rStyle w:val="ParaghraphChar"/>
        </w:rPr>
        <w:t xml:space="preserve"> </w:t>
      </w:r>
      <w:r w:rsidRPr="00033DF6">
        <w:rPr>
          <w:rStyle w:val="ParaghraphChar"/>
        </w:rPr>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FE7181">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9B4ED2">
        <w:rPr>
          <w:lang w:val="id-ID"/>
        </w:rPr>
        <w:t xml:space="preserve"> </w:t>
      </w:r>
      <w:r w:rsidR="00B1000D" w:rsidRPr="00B1000D">
        <w:rPr>
          <w:iCs/>
        </w:rPr>
        <w:t>(</w:t>
      </w:r>
      <w:r w:rsidR="00B1000D" w:rsidRPr="00075EA6">
        <w:t>Third Level</w:t>
      </w:r>
      <w:r w:rsidR="00B1000D">
        <w:t xml:space="preserve"> Heading</w:t>
      </w:r>
      <w:r w:rsidR="00B1000D" w:rsidRPr="00B1000D">
        <w:rPr>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006F45FE">
        <w:t xml:space="preserve"> </w:t>
      </w:r>
      <w:proofErr w:type="gramStart"/>
      <w:r w:rsidR="002915D3">
        <w:t>N</w:t>
      </w:r>
      <w:r w:rsidRPr="00075EA6">
        <w:t>ote</w:t>
      </w:r>
      <w:proofErr w:type="gramEnd"/>
      <w:r w:rsidRPr="00075EA6">
        <w:t xml:space="preserv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29pt" o:ole="">
            <v:imagedata r:id="rId10" o:title=""/>
          </v:shape>
          <o:OLEObject Type="Embed" ProgID="Equation.3" ShapeID="_x0000_i1027" DrawAspect="Content" ObjectID="_1642094009" r:id="rId11"/>
        </w:object>
      </w:r>
      <w:r>
        <w:tab/>
      </w:r>
      <w:r w:rsidR="001B7956">
        <w:fldChar w:fldCharType="begin"/>
      </w:r>
      <w:r>
        <w:instrText xml:space="preserve"> LISTNUM  Equations </w:instrText>
      </w:r>
      <w:r w:rsidR="001B7956">
        <w:fldChar w:fldCharType="end">
          <w:numberingChange w:id="0" w:author="Megan O'Handley" w:date="2014-03-14T13:27:00Z" w:original="(1)"/>
        </w:fldChar>
      </w:r>
    </w:p>
    <w:p w:rsidR="00BA3B3D" w:rsidRPr="00075EA6" w:rsidRDefault="007A233B" w:rsidP="00FE7181">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9B4ED2">
        <w:rPr>
          <w:lang w:val="id-ID"/>
        </w:rPr>
        <w:t xml:space="preserve"> </w:t>
      </w:r>
      <w:r w:rsidR="00B1000D" w:rsidRPr="00B1000D">
        <w:rPr>
          <w:iCs/>
        </w:rPr>
        <w:t>(</w:t>
      </w:r>
      <w:r w:rsidR="00B1000D" w:rsidRPr="00075EA6">
        <w:t>Third Level</w:t>
      </w:r>
      <w:r w:rsidR="00B1000D">
        <w:t xml:space="preserve"> Heading</w:t>
      </w:r>
      <w:r w:rsidR="00B1000D" w:rsidRPr="00B1000D">
        <w:rPr>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00675FFE" w:rsidRPr="00DE4360">
        <w:rPr>
          <w:noProof/>
          <w:lang w:val="id-ID" w:eastAsia="id-ID"/>
        </w:rPr>
        <w:drawing>
          <wp:inline distT="0" distB="0" distL="0" distR="0">
            <wp:extent cx="163195" cy="1587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195" cy="158750"/>
                    </a:xfrm>
                    <a:prstGeom prst="rect">
                      <a:avLst/>
                    </a:prstGeom>
                    <a:noFill/>
                    <a:ln>
                      <a:noFill/>
                    </a:ln>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t xml:space="preserve">Place </w:t>
      </w:r>
      <w:r w:rsidR="00BE5FD1" w:rsidRPr="00075EA6">
        <w:t>your cursor</w:t>
      </w:r>
      <w:r w:rsidRPr="00075EA6">
        <w:t xml:space="preserve"> between the tab characters </w:t>
      </w:r>
      <w:r w:rsidR="009B7671" w:rsidRPr="00075EA6">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009B7671" w:rsidRPr="00075EA6">
        <w:rPr>
          <w:sz w:val="16"/>
          <w:szCs w:val="16"/>
        </w:rPr>
        <w:sym w:font="Wingdings" w:char="F0F0"/>
      </w:r>
      <w:r w:rsidRPr="00075EA6">
        <w:rPr>
          <w:i/>
          <w:iCs/>
        </w:rPr>
        <w:t>Object</w:t>
      </w:r>
      <w:r w:rsidR="009B7671" w:rsidRPr="00075EA6">
        <w:rPr>
          <w:sz w:val="16"/>
          <w:szCs w:val="16"/>
        </w:rPr>
        <w:sym w:font="Wingdings" w:char="F0F0"/>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rsidR="006F45FE">
        <w:t xml:space="preserve"> </w:t>
      </w:r>
      <w:r w:rsidRPr="00075EA6">
        <w:t>and after the second tab character (</w:t>
      </w:r>
      <w:r w:rsidRPr="00C26EC0">
        <w:rPr>
          <w:sz w:val="16"/>
          <w:szCs w:val="16"/>
        </w:rPr>
        <w:sym w:font="Wingdings" w:char="F0E0"/>
      </w:r>
      <w:r w:rsidRPr="00075EA6">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tab/>
      </w:r>
      <w:r w:rsidR="00675FFE" w:rsidRPr="00DE4360">
        <w:rPr>
          <w:noProof/>
          <w:lang w:val="id-ID" w:eastAsia="id-ID"/>
        </w:rPr>
        <w:drawing>
          <wp:inline distT="0" distB="0" distL="0" distR="0">
            <wp:extent cx="1176655" cy="692785"/>
            <wp:effectExtent l="0" t="0" r="0"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655" cy="692785"/>
                    </a:xfrm>
                    <a:prstGeom prst="rect">
                      <a:avLst/>
                    </a:prstGeom>
                    <a:noFill/>
                    <a:ln>
                      <a:noFill/>
                    </a:ln>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lastRenderedPageBreak/>
        <w:tab/>
      </w:r>
      <w:r w:rsidR="00675FFE" w:rsidRPr="00DE4360">
        <w:rPr>
          <w:noProof/>
          <w:lang w:val="id-ID" w:eastAsia="id-ID"/>
        </w:rPr>
        <w:drawing>
          <wp:inline distT="0" distB="0" distL="0" distR="0">
            <wp:extent cx="1815465" cy="118618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5465" cy="1186180"/>
                    </a:xfrm>
                    <a:prstGeom prst="rect">
                      <a:avLst/>
                    </a:prstGeom>
                    <a:noFill/>
                    <a:ln>
                      <a:noFill/>
                    </a:ln>
                  </pic:spPr>
                </pic:pic>
              </a:graphicData>
            </a:graphic>
          </wp:inline>
        </w:drawing>
      </w:r>
    </w:p>
    <w:p w:rsidR="00BA3B3D" w:rsidRPr="00075EA6" w:rsidRDefault="00BA3B3D" w:rsidP="00BA3B3D">
      <w:pPr>
        <w:pStyle w:val="Paragraph"/>
      </w:pP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142895">
      <w:pPr>
        <w:pStyle w:val="Heading1"/>
        <w:rPr>
          <w:lang w:val="en-GB" w:eastAsia="en-GB"/>
        </w:rPr>
      </w:pPr>
      <w:r w:rsidRPr="00075EA6">
        <w:t>OTHER SPECIFICATIONS</w:t>
      </w:r>
      <w:r w:rsidR="00FC3FD7" w:rsidRPr="00075EA6">
        <w:t xml:space="preserve"> (first level heading)</w:t>
      </w:r>
    </w:p>
    <w:p w:rsidR="0039376F" w:rsidRPr="00075EA6" w:rsidRDefault="0039376F" w:rsidP="006F45FE">
      <w:pPr>
        <w:pStyle w:val="Paragh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w:t>
      </w:r>
      <w:r w:rsidRPr="006F45FE">
        <w:rPr>
          <w:b/>
          <w:bCs/>
          <w:lang w:val="en-GB" w:eastAsia="en-GB"/>
        </w:rPr>
        <w:t>double check</w:t>
      </w:r>
      <w:r w:rsidRPr="00075EA6">
        <w:rPr>
          <w:lang w:val="en-GB" w:eastAsia="en-GB"/>
        </w:rPr>
        <w:t xml:space="preserve"> the numbering of these elements before you submit your paper to </w:t>
      </w:r>
      <w:r w:rsidR="00A314BB" w:rsidRPr="00075EA6">
        <w:rPr>
          <w:lang w:val="en-GB" w:eastAsia="en-GB"/>
        </w:rPr>
        <w:t xml:space="preserve">your </w:t>
      </w:r>
      <w:r w:rsidR="00142895" w:rsidRPr="00075EA6">
        <w:rPr>
          <w:lang w:val="en-GB" w:eastAsia="en-GB"/>
        </w:rPr>
        <w:t>proceeding’s</w:t>
      </w:r>
      <w:r w:rsidR="00A314BB" w:rsidRPr="00075EA6">
        <w:rPr>
          <w:lang w:val="en-GB" w:eastAsia="en-GB"/>
        </w:rPr>
        <w:t xml:space="preserve"> </w:t>
      </w:r>
      <w:r w:rsidRPr="00075EA6">
        <w:rPr>
          <w:lang w:val="en-GB" w:eastAsia="en-GB"/>
        </w:rPr>
        <w:t>editor.</w:t>
      </w:r>
    </w:p>
    <w:p w:rsidR="004E3C57" w:rsidRPr="00075EA6" w:rsidRDefault="004E3C57" w:rsidP="00142895">
      <w:pPr>
        <w:pStyle w:val="Heading2"/>
      </w:pPr>
      <w:r w:rsidRPr="00075EA6">
        <w:t xml:space="preserve">Figures </w:t>
      </w:r>
      <w:r w:rsidRPr="00075EA6">
        <w:rPr>
          <w:lang w:val="en-GB" w:eastAsia="en-GB"/>
        </w:rPr>
        <w:t xml:space="preserve">(Second Level Heading) </w:t>
      </w:r>
    </w:p>
    <w:p w:rsidR="004E3C57" w:rsidRPr="006F45FE" w:rsidRDefault="004E3C57" w:rsidP="006F45FE">
      <w:pPr>
        <w:pStyle w:val="Paraghraph"/>
      </w:pPr>
      <w:r w:rsidRPr="00075EA6">
        <w:t xml:space="preserve">If you need to arrange </w:t>
      </w:r>
      <w:proofErr w:type="gramStart"/>
      <w:r w:rsidRPr="00075EA6">
        <w:t>a number of</w:t>
      </w:r>
      <w:proofErr w:type="gramEnd"/>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 xml:space="preserve">additional </w:t>
      </w:r>
      <w:r w:rsidR="009B7671" w:rsidRPr="006F45FE">
        <w:t>control of the layout</w:t>
      </w:r>
      <w:r w:rsidRPr="006F45FE">
        <w:t>. Leave a line space between your figure and a</w:t>
      </w:r>
      <w:r w:rsidR="009B7671" w:rsidRPr="006F45FE">
        <w:t>ny text above it, like this one:</w:t>
      </w:r>
    </w:p>
    <w:p w:rsidR="004E3C57" w:rsidRDefault="004E3C57" w:rsidP="004E3C57">
      <w:pPr>
        <w:pStyle w:val="Paragraph"/>
      </w:pPr>
    </w:p>
    <w:tbl>
      <w:tblPr>
        <w:tblW w:w="0" w:type="auto"/>
        <w:tblLook w:val="04A0" w:firstRow="1" w:lastRow="0" w:firstColumn="1" w:lastColumn="0" w:noHBand="0" w:noVBand="1"/>
      </w:tblPr>
      <w:tblGrid>
        <w:gridCol w:w="4776"/>
        <w:gridCol w:w="4584"/>
      </w:tblGrid>
      <w:tr w:rsidR="004E3C57" w:rsidTr="00DE4360">
        <w:trPr>
          <w:trHeight w:val="2974"/>
        </w:trPr>
        <w:tc>
          <w:tcPr>
            <w:tcW w:w="4788" w:type="dxa"/>
          </w:tcPr>
          <w:p w:rsidR="004E3C57" w:rsidRDefault="00675FFE" w:rsidP="00DE4360">
            <w:pPr>
              <w:pStyle w:val="Paragraph"/>
              <w:ind w:firstLine="0"/>
              <w:jc w:val="center"/>
            </w:pPr>
            <w:r w:rsidRPr="00DE4360">
              <w:rPr>
                <w:b/>
                <w:noProof/>
                <w:lang w:val="id-ID" w:eastAsia="id-ID"/>
              </w:rPr>
              <w:drawing>
                <wp:inline distT="0" distB="0" distL="0" distR="0">
                  <wp:extent cx="2860675" cy="18516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675" cy="1851660"/>
                          </a:xfrm>
                          <a:prstGeom prst="rect">
                            <a:avLst/>
                          </a:prstGeom>
                          <a:noFill/>
                          <a:ln>
                            <a:noFill/>
                          </a:ln>
                        </pic:spPr>
                      </pic:pic>
                    </a:graphicData>
                  </a:graphic>
                </wp:inline>
              </w:drawing>
            </w:r>
          </w:p>
        </w:tc>
        <w:tc>
          <w:tcPr>
            <w:tcW w:w="4788" w:type="dxa"/>
          </w:tcPr>
          <w:p w:rsidR="004E3C57" w:rsidRDefault="00675FFE" w:rsidP="00DE4360">
            <w:pPr>
              <w:pStyle w:val="Paragraph"/>
              <w:ind w:firstLine="0"/>
              <w:jc w:val="center"/>
            </w:pPr>
            <w:r w:rsidRPr="00DE4360">
              <w:rPr>
                <w:noProof/>
                <w:lang w:val="id-ID" w:eastAsia="id-ID"/>
              </w:rPr>
              <w:drawing>
                <wp:inline distT="0" distB="0" distL="0" distR="0">
                  <wp:extent cx="2154555" cy="160718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4555" cy="1607185"/>
                          </a:xfrm>
                          <a:prstGeom prst="rect">
                            <a:avLst/>
                          </a:prstGeom>
                          <a:noFill/>
                          <a:ln>
                            <a:noFill/>
                          </a:ln>
                        </pic:spPr>
                      </pic:pic>
                    </a:graphicData>
                  </a:graphic>
                </wp:inline>
              </w:drawing>
            </w:r>
          </w:p>
        </w:tc>
      </w:tr>
      <w:tr w:rsidR="004E3C57" w:rsidTr="00DE4360">
        <w:trPr>
          <w:trHeight w:val="291"/>
        </w:trPr>
        <w:tc>
          <w:tcPr>
            <w:tcW w:w="4788" w:type="dxa"/>
          </w:tcPr>
          <w:p w:rsidR="004E3C57" w:rsidRDefault="004E3C57" w:rsidP="00DE4360">
            <w:pPr>
              <w:pStyle w:val="Paragraph"/>
              <w:ind w:firstLine="0"/>
              <w:jc w:val="center"/>
            </w:pPr>
            <w:r>
              <w:t>(a)</w:t>
            </w:r>
          </w:p>
        </w:tc>
        <w:tc>
          <w:tcPr>
            <w:tcW w:w="4788" w:type="dxa"/>
          </w:tcPr>
          <w:p w:rsidR="004E3C57" w:rsidRDefault="004E3C57" w:rsidP="00DE4360">
            <w:pPr>
              <w:pStyle w:val="Paragraph"/>
              <w:ind w:firstLine="0"/>
              <w:jc w:val="center"/>
            </w:pPr>
            <w:r>
              <w:t>(b)</w:t>
            </w:r>
          </w:p>
        </w:tc>
      </w:tr>
    </w:tbl>
    <w:p w:rsidR="004E3C57" w:rsidRPr="00574405" w:rsidRDefault="004E3C57" w:rsidP="006F45FE">
      <w:pPr>
        <w:pStyle w:val="Figurecaption0"/>
        <w:rPr>
          <w:sz w:val="20"/>
        </w:rPr>
      </w:pPr>
      <w:r>
        <w:rPr>
          <w:b/>
          <w:caps/>
        </w:rPr>
        <w:t xml:space="preserve">Figure </w:t>
      </w:r>
      <w:r w:rsidR="00F8554C">
        <w:rPr>
          <w:b/>
          <w:caps/>
        </w:rPr>
        <w:t>1</w:t>
      </w:r>
      <w:r>
        <w:rPr>
          <w:b/>
          <w:caps/>
        </w:rPr>
        <w:t>.</w:t>
      </w:r>
      <w:r w:rsidR="00142895">
        <w:rPr>
          <w:b/>
          <w:caps/>
        </w:rPr>
        <w:t xml:space="preserve"> </w:t>
      </w:r>
      <w:r w:rsidRPr="00161A5B">
        <w:t xml:space="preserve">To format a </w:t>
      </w:r>
      <w:r>
        <w:t xml:space="preserve">figure </w:t>
      </w:r>
      <w:proofErr w:type="gramStart"/>
      <w:r>
        <w:t>caption</w:t>
      </w:r>
      <w:proofErr w:type="gramEnd"/>
      <w:r>
        <w:t xml:space="preserve"> </w:t>
      </w:r>
      <w:r w:rsidRPr="00161A5B">
        <w:t xml:space="preserve">use the </w:t>
      </w:r>
      <w:r w:rsidRPr="006F45FE">
        <w:t>Microsoft</w:t>
      </w:r>
      <w:r w:rsidRPr="00161A5B">
        <w:t xml:space="preserve">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w:t>
      </w:r>
      <w:r w:rsidRPr="00142895">
        <w:rPr>
          <w:rStyle w:val="FigurecaptionChar0"/>
        </w:rPr>
        <w:t>than</w:t>
      </w:r>
      <w:r>
        <w:t xml:space="preserve">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6F45FE">
      <w:pPr>
        <w:pStyle w:val="Paraghraph"/>
        <w:rPr>
          <w:lang w:val="en-GB" w:eastAsia="en-GB"/>
        </w:rPr>
      </w:pPr>
      <w:r w:rsidRPr="00075EA6">
        <w:rPr>
          <w:lang w:val="en-GB" w:eastAsia="en-GB"/>
        </w:rPr>
        <w:t xml:space="preserve">Cite all figures in the text consecutively. The word “Figure” </w:t>
      </w:r>
      <w:r w:rsidRPr="00033DF6">
        <w:rPr>
          <w:b/>
          <w:bCs/>
          <w:lang w:val="en-GB" w:eastAsia="en-GB"/>
        </w:rPr>
        <w:t>should</w:t>
      </w:r>
      <w:r w:rsidRPr="00075EA6">
        <w:rPr>
          <w:lang w:val="en-GB" w:eastAsia="en-GB"/>
        </w:rPr>
        <w:t xml:space="preserve"> </w:t>
      </w:r>
      <w:r w:rsidRPr="00033DF6">
        <w:rPr>
          <w:b/>
          <w:bCs/>
          <w:lang w:val="en-GB" w:eastAsia="en-GB"/>
        </w:rPr>
        <w:t>be</w:t>
      </w:r>
      <w:r w:rsidRPr="00075EA6">
        <w:rPr>
          <w:lang w:val="en-GB" w:eastAsia="en-GB"/>
        </w:rPr>
        <w:t xml:space="preserv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Set figure captions in </w:t>
      </w:r>
      <w:r w:rsidRPr="00033DF6">
        <w:rPr>
          <w:b/>
          <w:bCs/>
          <w:lang w:val="en-GB" w:eastAsia="en-GB"/>
        </w:rPr>
        <w:t>9</w:t>
      </w:r>
      <w:r w:rsidR="00033DF6" w:rsidRPr="00033DF6">
        <w:rPr>
          <w:b/>
          <w:bCs/>
          <w:lang w:val="en-GB" w:eastAsia="en-GB"/>
        </w:rPr>
        <w:t>-</w:t>
      </w:r>
      <w:r w:rsidRPr="00033DF6">
        <w:rPr>
          <w:b/>
          <w:bCs/>
          <w:lang w:val="en-GB" w:eastAsia="en-GB"/>
        </w:rPr>
        <w:t>point size</w:t>
      </w:r>
      <w:r w:rsidRPr="00075EA6">
        <w:rPr>
          <w:lang w:val="en-GB" w:eastAsia="en-GB"/>
        </w:rPr>
        <w:t>,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142895" w:rsidRDefault="0039376F" w:rsidP="00142895">
      <w:pPr>
        <w:pStyle w:val="Heading3"/>
      </w:pPr>
      <w:r w:rsidRPr="00142895">
        <w:t>Color Figures</w:t>
      </w:r>
      <w:r w:rsidR="00142895" w:rsidRPr="00142895">
        <w:t xml:space="preserve"> </w:t>
      </w:r>
      <w:r w:rsidRPr="00142895">
        <w:t>(</w:t>
      </w:r>
      <w:r w:rsidR="00FC3FD7" w:rsidRPr="00142895">
        <w:t>Third Level H</w:t>
      </w:r>
      <w:r w:rsidRPr="00142895">
        <w:t>eading)</w:t>
      </w:r>
    </w:p>
    <w:p w:rsidR="0039376F" w:rsidRPr="00075EA6" w:rsidRDefault="00031EC9" w:rsidP="006F45FE">
      <w:pPr>
        <w:pStyle w:val="Paraghraph"/>
        <w:rPr>
          <w:lang w:val="en-GB" w:eastAsia="en-GB"/>
        </w:rPr>
      </w:pPr>
      <w:r w:rsidRPr="00075EA6">
        <w:rPr>
          <w:lang w:val="en-GB" w:eastAsia="en-GB"/>
        </w:rPr>
        <w:t>Authors are welcome to use color figures within their article</w:t>
      </w:r>
      <w:r w:rsidR="002915D3">
        <w:rPr>
          <w:lang w:val="en-GB" w:eastAsia="en-GB"/>
        </w:rPr>
        <w:t>.</w:t>
      </w:r>
      <w:r w:rsidR="00033DF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00033DF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Publish</w:t>
      </w:r>
      <w:r w:rsidR="009B4ED2">
        <w:rPr>
          <w:lang w:val="id-ID" w:eastAsia="en-GB"/>
        </w:rPr>
        <w:t>er</w:t>
      </w:r>
      <w:r w:rsidR="00B16BFE" w:rsidRPr="00075EA6">
        <w:rPr>
          <w:lang w:val="en-GB" w:eastAsia="en-GB"/>
        </w:rPr>
        <w:t xml:space="preserve"> to produce printed copies (many ask </w:t>
      </w:r>
      <w:r w:rsidR="009B4ED2">
        <w:rPr>
          <w:lang w:val="en-GB" w:eastAsia="en-GB"/>
        </w:rPr>
        <w:t>Publisher</w:t>
      </w:r>
      <w:r w:rsidR="00B16BFE" w:rsidRPr="00075EA6">
        <w:rPr>
          <w:lang w:val="en-GB" w:eastAsia="en-GB"/>
        </w:rPr>
        <w:t xml:space="preserve"> for online-only publication)</w:t>
      </w:r>
      <w:r w:rsidR="002915D3">
        <w:rPr>
          <w:lang w:val="en-GB" w:eastAsia="en-GB"/>
        </w:rPr>
        <w:t>,</w:t>
      </w:r>
      <w:r w:rsidR="009B4ED2">
        <w:rPr>
          <w:lang w:val="id-ID" w:eastAsia="en-GB"/>
        </w:rPr>
        <w:t xml:space="preserve"> </w:t>
      </w:r>
      <w:r w:rsidR="006249A7" w:rsidRPr="00075EA6">
        <w:rPr>
          <w:lang w:val="en-GB" w:eastAsia="en-GB"/>
        </w:rPr>
        <w:t xml:space="preserve">then </w:t>
      </w:r>
      <w:r w:rsidR="00B16BFE" w:rsidRPr="00075EA6">
        <w:rPr>
          <w:lang w:val="en-GB" w:eastAsia="en-GB"/>
        </w:rPr>
        <w:t>all figures will be printed in black-and-</w:t>
      </w:r>
      <w:r w:rsidR="00B16BFE" w:rsidRPr="00075EA6">
        <w:rPr>
          <w:lang w:val="en-GB" w:eastAsia="en-GB"/>
        </w:rPr>
        <w:lastRenderedPageBreak/>
        <w:t xml:space="preserve">white unless you make specific arrangements with your </w:t>
      </w:r>
      <w:r w:rsidR="006249A7" w:rsidRPr="00075EA6">
        <w:rPr>
          <w:lang w:val="en-GB" w:eastAsia="en-GB"/>
        </w:rPr>
        <w:t xml:space="preserve">organizer(s) </w:t>
      </w:r>
      <w:r w:rsidR="007E1CA3">
        <w:rPr>
          <w:lang w:val="en-GB" w:eastAsia="en-GB"/>
        </w:rPr>
        <w:t xml:space="preserve">to include </w:t>
      </w:r>
      <w:proofErr w:type="spellStart"/>
      <w:r w:rsidR="007E1CA3">
        <w:rPr>
          <w:lang w:val="en-GB" w:eastAsia="en-GB"/>
        </w:rPr>
        <w:t>color</w:t>
      </w:r>
      <w:proofErr w:type="spellEnd"/>
      <w:r w:rsidR="007E1CA3">
        <w:rPr>
          <w:lang w:val="en-GB" w:eastAsia="en-GB"/>
        </w:rPr>
        <w:t xml:space="preserve">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proofErr w:type="spellStart"/>
      <w:r w:rsidR="0039376F" w:rsidRPr="00075EA6">
        <w:rPr>
          <w:lang w:val="en-GB" w:eastAsia="en-GB"/>
        </w:rPr>
        <w:t>color</w:t>
      </w:r>
      <w:proofErr w:type="spellEnd"/>
      <w:r w:rsidR="0039376F" w:rsidRPr="00075EA6">
        <w:rPr>
          <w:lang w:val="en-GB" w:eastAsia="en-GB"/>
        </w:rPr>
        <w:t xml:space="preserve">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9B4ED2">
        <w:rPr>
          <w:lang w:val="id-ID" w:eastAsia="en-GB"/>
        </w:rPr>
        <w:t xml:space="preserve"> </w:t>
      </w:r>
      <w:r w:rsidRPr="00075EA6">
        <w:rPr>
          <w:lang w:val="en-GB" w:eastAsia="en-GB"/>
        </w:rPr>
        <w:t xml:space="preserve">however, some figures </w:t>
      </w:r>
      <w:r w:rsidRPr="006F45FE">
        <w:t>do</w:t>
      </w:r>
      <w:r w:rsidRPr="00075EA6">
        <w:rPr>
          <w:lang w:val="en-GB" w:eastAsia="en-GB"/>
        </w:rPr>
        <w:t xml:space="preserve">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142895">
      <w:pPr>
        <w:pStyle w:val="Heading2"/>
      </w:pPr>
      <w:r w:rsidRPr="00075EA6">
        <w:t>Tables (Second Level Heading)</w:t>
      </w:r>
    </w:p>
    <w:p w:rsidR="000B3A2D" w:rsidRPr="005A0E21" w:rsidRDefault="005A0E21" w:rsidP="006F45FE">
      <w:pPr>
        <w:pStyle w:val="Paragh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142895">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rsidRPr="00161A5B">
              <w:t xml:space="preserve"> the Microsoft Word </w:t>
            </w:r>
            <w:r w:rsidR="005A0E21" w:rsidRPr="00142895">
              <w:t>template</w:t>
            </w:r>
            <w:r w:rsidR="005A0E21" w:rsidRPr="00161A5B">
              <w:t xml:space="preserve"> style: </w:t>
            </w:r>
            <w:r w:rsidR="005A0E21">
              <w:rPr>
                <w:i/>
                <w:iCs/>
              </w:rPr>
              <w:t xml:space="preserve">Table </w:t>
            </w:r>
            <w:r w:rsidR="005A0E21" w:rsidRPr="005A0E21">
              <w:rPr>
                <w:i/>
                <w:iCs/>
              </w:rPr>
              <w:t>Caption</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142895">
      <w:pPr>
        <w:pStyle w:val="Heading1"/>
      </w:pPr>
      <w:r w:rsidRPr="00075EA6">
        <w:t xml:space="preserve">final key </w:t>
      </w:r>
      <w:r w:rsidRPr="00B1000D">
        <w:t>points</w:t>
      </w:r>
      <w:r w:rsidRPr="00075EA6">
        <w:t xml:space="preserve"> to consider</w:t>
      </w:r>
      <w:r w:rsidR="009B4ED2">
        <w:rPr>
          <w:lang w:val="id-ID"/>
        </w:rPr>
        <w:t xml:space="preserve"> </w:t>
      </w:r>
      <w:r w:rsidR="00B1000D" w:rsidRPr="00075EA6">
        <w:t>(first level</w:t>
      </w:r>
      <w:r w:rsidR="00B1000D">
        <w:t xml:space="preserve"> heading</w:t>
      </w:r>
      <w:r w:rsidR="00B1000D" w:rsidRPr="00075EA6">
        <w:t>)</w:t>
      </w:r>
    </w:p>
    <w:p w:rsidR="000B1B74" w:rsidRDefault="005F7475" w:rsidP="006F45FE">
      <w:pPr>
        <w:pStyle w:val="Paraghraph"/>
      </w:pPr>
      <w:r w:rsidRPr="00075EA6">
        <w:t xml:space="preserve">Here are the main </w:t>
      </w:r>
      <w:r w:rsidR="00F8554C" w:rsidRPr="00075EA6">
        <w:t>points</w:t>
      </w:r>
      <w:r w:rsidRPr="00075EA6">
        <w:t xml:space="preserve"> you need to follow</w:t>
      </w:r>
      <w:r w:rsidR="00F24D5F">
        <w:t xml:space="preserve"> (</w:t>
      </w:r>
      <w:r w:rsidRPr="00075EA6">
        <w:t>the author template packages contain comprehensive guidance</w:t>
      </w:r>
      <w:r w:rsidR="00F24D5F">
        <w:t>):</w:t>
      </w:r>
    </w:p>
    <w:p w:rsidR="005F7475" w:rsidRPr="00AE7500" w:rsidRDefault="005F7475" w:rsidP="00AB7119">
      <w:pPr>
        <w:pStyle w:val="Paragraphbulleted"/>
      </w:pPr>
      <w:r w:rsidRPr="00AE7500">
        <w:t>Write and prepare your article using the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142895" w:rsidRDefault="003E7C74" w:rsidP="00142895">
      <w:pPr>
        <w:pStyle w:val="Heading2"/>
      </w:pPr>
      <w:r w:rsidRPr="00142895">
        <w:t>Font Embedding</w:t>
      </w:r>
      <w:r w:rsidR="009B4ED2" w:rsidRPr="00142895">
        <w:t xml:space="preserve"> </w:t>
      </w:r>
      <w:r w:rsidR="00B1000D" w:rsidRPr="00142895">
        <w:t>(Second Level Heading)</w:t>
      </w:r>
    </w:p>
    <w:p w:rsidR="003E7C74" w:rsidRPr="00075EA6" w:rsidRDefault="003E7C74" w:rsidP="006F45FE">
      <w:pPr>
        <w:pStyle w:val="Paragh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142895">
      <w:pPr>
        <w:pStyle w:val="Heading3"/>
      </w:pPr>
      <w:r w:rsidRPr="00075EA6">
        <w:t xml:space="preserve">Why Should I Care </w:t>
      </w:r>
      <w:r w:rsidRPr="006D7A18">
        <w:t>About</w:t>
      </w:r>
      <w:r w:rsidRPr="00075EA6">
        <w:t xml:space="preserve"> Font </w:t>
      </w:r>
      <w:r w:rsidR="00142895" w:rsidRPr="00075EA6">
        <w:t>Embedding</w:t>
      </w:r>
      <w:r w:rsidR="00142895">
        <w:t xml:space="preserve">? </w:t>
      </w:r>
      <w:r w:rsidR="00142895" w:rsidRPr="006D7A18">
        <w:rPr>
          <w:iCs/>
          <w:lang w:val="en-GB" w:eastAsia="en-GB"/>
        </w:rPr>
        <w:t>(</w:t>
      </w:r>
      <w:r w:rsidR="00B1000D" w:rsidRPr="00075EA6">
        <w:rPr>
          <w:iCs/>
          <w:lang w:val="en-GB" w:eastAsia="en-GB"/>
        </w:rPr>
        <w:t>Third Level Heading</w:t>
      </w:r>
      <w:r w:rsidR="00B1000D" w:rsidRPr="006D7A18">
        <w:rPr>
          <w:iCs/>
          <w:lang w:val="en-GB" w:eastAsia="en-GB"/>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w:t>
      </w:r>
      <w:proofErr w:type="gramStart"/>
      <w:r w:rsidRPr="00075EA6">
        <w:t>a number of</w:t>
      </w:r>
      <w:proofErr w:type="gramEnd"/>
      <w:r w:rsidRPr="00075EA6">
        <w:t xml:space="preserve"> operating systems. To </w:t>
      </w:r>
      <w:r w:rsidRPr="006F45FE">
        <w:rPr>
          <w:rStyle w:val="ParaghraphChar"/>
        </w:rPr>
        <w:t>ensure that readers of your article can display and print it correctly, it is important for your article’s PDF file to be</w:t>
      </w:r>
      <w:r w:rsidRPr="00075EA6">
        <w:t xml:space="preserv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142895">
      <w:pPr>
        <w:pStyle w:val="Heading1"/>
      </w:pPr>
      <w:r w:rsidRPr="00B1000D">
        <w:lastRenderedPageBreak/>
        <w:t>Summary</w:t>
      </w:r>
      <w:r w:rsidR="00B1000D">
        <w:t xml:space="preserve">: Points </w:t>
      </w:r>
      <w:r w:rsidR="005F7475" w:rsidRPr="00B1000D">
        <w:t xml:space="preserve">to </w:t>
      </w:r>
      <w:r w:rsidR="00D04468" w:rsidRPr="00B1000D">
        <w:t>C</w:t>
      </w:r>
      <w:r w:rsidR="00B1000D">
        <w:t>onsider when Preparing Your Paper</w:t>
      </w:r>
    </w:p>
    <w:p w:rsidR="00AE7500" w:rsidRDefault="005F7475" w:rsidP="00D04468">
      <w:pPr>
        <w:pStyle w:val="Paragraph"/>
      </w:pPr>
      <w:r w:rsidRPr="006F45FE">
        <w:rPr>
          <w:rStyle w:val="ParaghraphChar"/>
        </w:rPr>
        <w:t xml:space="preserve">Well prepared papers enable rapid publication and reduce unnecessary work for your </w:t>
      </w:r>
      <w:r w:rsidR="00D04468" w:rsidRPr="006F45FE">
        <w:rPr>
          <w:rStyle w:val="ParaghraphChar"/>
        </w:rPr>
        <w:t xml:space="preserve">proceedings </w:t>
      </w:r>
      <w:r w:rsidRPr="006F45FE">
        <w:rPr>
          <w:rStyle w:val="ParaghraphChar"/>
        </w:rPr>
        <w:t>editor</w:t>
      </w:r>
      <w:r w:rsidR="00D04468" w:rsidRPr="006F45FE">
        <w:rPr>
          <w:rStyle w:val="ParaghraphChar"/>
        </w:rPr>
        <w:t>(s)</w:t>
      </w:r>
      <w:r w:rsidRPr="006F45FE">
        <w:rPr>
          <w:rStyle w:val="ParaghraphChar"/>
        </w:rPr>
        <w:t>. The</w:t>
      </w:r>
      <w:r w:rsidRPr="00075EA6">
        <w:t xml:space="preserve"> following points summarize the key issues you need to comply with when preparing your paper for Proceedings.</w:t>
      </w:r>
    </w:p>
    <w:p w:rsidR="005F7475" w:rsidRPr="00075EA6" w:rsidRDefault="005F7475" w:rsidP="00D04468">
      <w:pPr>
        <w:pStyle w:val="Paragraph"/>
      </w:pPr>
    </w:p>
    <w:p w:rsidR="001937E9" w:rsidRPr="00AE7500" w:rsidRDefault="001937E9" w:rsidP="00AE7500">
      <w:pPr>
        <w:pStyle w:val="Paragraphbulleted"/>
        <w:rPr>
          <w:rStyle w:val="Strong"/>
          <w:b w:val="0"/>
          <w:bCs w:val="0"/>
        </w:rPr>
      </w:pPr>
      <w:r w:rsidRPr="001562AF">
        <w:rPr>
          <w:rStyle w:val="Strong"/>
        </w:rPr>
        <w:t>Check your article PDF file!</w:t>
      </w:r>
      <w:r w:rsidR="00142895">
        <w:rPr>
          <w:rStyle w:val="Strong"/>
        </w:rPr>
        <w:t xml:space="preserve"> </w:t>
      </w:r>
      <w:proofErr w:type="gramStart"/>
      <w:r w:rsidR="00F24D5F" w:rsidRPr="00AE7500">
        <w:rPr>
          <w:rStyle w:val="Strong"/>
          <w:b w:val="0"/>
          <w:bCs w:val="0"/>
        </w:rPr>
        <w:t>I</w:t>
      </w:r>
      <w:r w:rsidRPr="00AE7500">
        <w:rPr>
          <w:rStyle w:val="Strong"/>
          <w:b w:val="0"/>
          <w:bCs w:val="0"/>
        </w:rPr>
        <w:t>t</w:t>
      </w:r>
      <w:proofErr w:type="gramEnd"/>
      <w:r w:rsidRPr="00AE7500">
        <w:rPr>
          <w:rStyle w:val="Strong"/>
          <w:b w:val="0"/>
          <w:bCs w:val="0"/>
        </w:rPr>
        <w:t xml:space="preserve">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w:t>
      </w:r>
      <w:proofErr w:type="gramStart"/>
      <w:r w:rsidRPr="00AE7500">
        <w:rPr>
          <w:rStyle w:val="Strong"/>
          <w:b w:val="0"/>
          <w:bCs w:val="0"/>
        </w:rPr>
        <w:t>absolutely essential</w:t>
      </w:r>
      <w:proofErr w:type="gramEnd"/>
      <w:r w:rsidRPr="00AE7500">
        <w:rPr>
          <w:rStyle w:val="Strong"/>
          <w:b w:val="0"/>
          <w:bCs w:val="0"/>
        </w:rPr>
        <w:t xml:space="preserve">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w:t>
      </w:r>
      <w:r w:rsidR="006F45FE">
        <w:t>AIP</w:t>
      </w:r>
      <w:r w:rsidRPr="00AE7500">
        <w:t>’s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1562AF">
        <w:rPr>
          <w:i/>
          <w:iCs/>
        </w:rPr>
        <w:t>F</w:t>
      </w:r>
      <w:r w:rsidRPr="001562AF">
        <w:rPr>
          <w:rStyle w:val="Emphasis"/>
        </w:rPr>
        <w:t xml:space="preserve">ont </w:t>
      </w:r>
      <w:r w:rsidR="00F8554C" w:rsidRPr="001562AF">
        <w:rPr>
          <w:rStyle w:val="Emphasis"/>
        </w:rPr>
        <w:t>Embedding</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w:t>
      </w:r>
      <w:proofErr w:type="gramStart"/>
      <w:r w:rsidRPr="00AE7500">
        <w:t>have to</w:t>
      </w:r>
      <w:proofErr w:type="gramEnd"/>
      <w:r w:rsidRPr="00AE7500">
        <w:t xml:space="preserve"> return those PDFs to the </w:t>
      </w:r>
      <w:r w:rsidR="006F45FE" w:rsidRPr="00AE7500">
        <w:t>proceeding’s</w:t>
      </w:r>
      <w:r w:rsidRPr="00AE7500">
        <w:t xml:space="preserve">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6F45FE">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16385D" w:rsidRPr="00075EA6" w:rsidRDefault="0016385D" w:rsidP="00142895">
      <w:pPr>
        <w:pStyle w:val="Heading1"/>
      </w:pPr>
      <w:r w:rsidRPr="00075EA6">
        <w:t>Acknowledgments</w:t>
      </w:r>
    </w:p>
    <w:p w:rsidR="0016385D" w:rsidRPr="00075EA6" w:rsidRDefault="0016385D">
      <w:pPr>
        <w:pStyle w:val="Paragraph"/>
      </w:pPr>
      <w:r w:rsidRPr="00075EA6">
        <w:t>Ut wisi enim a</w:t>
      </w:r>
      <w:bookmarkStart w:id="1" w:name="_GoBack"/>
      <w:bookmarkEnd w:id="1"/>
      <w:r w:rsidRPr="00075EA6">
        <w:t xml:space="preserve">d minim veniam, quis nostrud exerci eliton ullamcorper suscipit lobortis nisl ut aliquip ex en commodo consequat. Duis te feugifacilisi per suscipit lobortis nisl ut aliquip ex </w:t>
      </w:r>
      <w:proofErr w:type="spellStart"/>
      <w:r w:rsidRPr="00075EA6">
        <w:t>en</w:t>
      </w:r>
      <w:proofErr w:type="spellEnd"/>
      <w:r w:rsidRPr="00075EA6">
        <w:t xml:space="preserve"> </w:t>
      </w:r>
      <w:proofErr w:type="spellStart"/>
      <w:r w:rsidRPr="00075EA6">
        <w:t>commodo</w:t>
      </w:r>
      <w:proofErr w:type="spellEnd"/>
      <w:r w:rsidRPr="00075EA6">
        <w:t xml:space="preserve"> </w:t>
      </w:r>
      <w:proofErr w:type="spellStart"/>
      <w:r w:rsidRPr="00075EA6">
        <w:t>consequat</w:t>
      </w:r>
      <w:proofErr w:type="spellEnd"/>
      <w:r w:rsidRPr="00075EA6">
        <w:t>.</w:t>
      </w:r>
      <w:r w:rsidR="006F45FE">
        <w:t xml:space="preserve"> </w:t>
      </w:r>
      <w:proofErr w:type="gramStart"/>
      <w:r w:rsidRPr="00075EA6">
        <w:t>Lorem</w:t>
      </w:r>
      <w:proofErr w:type="gramEnd"/>
      <w:r w:rsidRPr="00075EA6">
        <w:t xml:space="preserve"> ipsum dolor sit </w:t>
      </w:r>
      <w:proofErr w:type="spellStart"/>
      <w:r w:rsidRPr="00075EA6">
        <w:t>amet</w:t>
      </w:r>
      <w:proofErr w:type="spellEnd"/>
      <w:r w:rsidRPr="00075EA6">
        <w:t xml:space="preserve">, consectetuer adipiscing elit, sed diem nonummy nibh euismod tincidunt ut lacreet dolore magna aliguam erat volutpat. </w:t>
      </w:r>
    </w:p>
    <w:p w:rsidR="000B3A2D" w:rsidRPr="00075EA6" w:rsidRDefault="000B3A2D" w:rsidP="00142895">
      <w:pPr>
        <w:pStyle w:val="Paragraph"/>
      </w:pPr>
      <w:r w:rsidRPr="00075EA6">
        <w:t xml:space="preserve">The </w:t>
      </w:r>
      <w:r w:rsidR="006F45FE">
        <w:t>R</w:t>
      </w:r>
      <w:r w:rsidRPr="00075EA6">
        <w:t>eference</w:t>
      </w:r>
      <w:r w:rsidR="006F45FE">
        <w:t>s</w:t>
      </w:r>
      <w:r w:rsidRPr="00075EA6">
        <w:t xml:space="preserve"> section will follow the “Acknowledgment” section. References </w:t>
      </w:r>
      <w:r w:rsidR="00033DF6">
        <w:t xml:space="preserve">section </w:t>
      </w:r>
      <w:r w:rsidRPr="00075EA6">
        <w:t xml:space="preserve">should be numbered using Arabic numerals followed by a period </w:t>
      </w:r>
      <w:r w:rsidR="00340C36" w:rsidRPr="00075EA6">
        <w:t xml:space="preserve">(.) </w:t>
      </w:r>
      <w:r w:rsidRPr="00075EA6">
        <w:t>as shown below</w:t>
      </w:r>
      <w:r w:rsidR="00033DF6">
        <w:t xml:space="preserve"> </w:t>
      </w:r>
      <w:r w:rsidRPr="00075EA6">
        <w:t>and should follow the format in the below examples.</w:t>
      </w:r>
      <w:r w:rsidR="00142895">
        <w:t xml:space="preserve"> On the paragraph, use [1], [2], [3,4], or [5,6,7] </w:t>
      </w:r>
      <w:proofErr w:type="spellStart"/>
      <w:r w:rsidR="00142895">
        <w:t>etc</w:t>
      </w:r>
      <w:proofErr w:type="spellEnd"/>
      <w:r w:rsidR="00142895">
        <w:t xml:space="preserve"> in the end of the sentences </w:t>
      </w:r>
      <w:r w:rsidR="00033DF6">
        <w:t xml:space="preserve">for the references. </w:t>
      </w:r>
    </w:p>
    <w:p w:rsidR="0016385D" w:rsidRPr="00075EA6" w:rsidRDefault="0016385D" w:rsidP="00142895">
      <w:pPr>
        <w:pStyle w:val="Heading1"/>
      </w:pPr>
      <w:r w:rsidRPr="00075EA6">
        <w:t>References</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009B4ED2">
        <w:rPr>
          <w:i/>
          <w:lang w:val="id-ID"/>
        </w:rPr>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w:t>
      </w:r>
      <w:proofErr w:type="gramStart"/>
      <w:r w:rsidRPr="003B4F3B">
        <w:rPr>
          <w:i/>
        </w:rPr>
        <w:t>2001</w:t>
      </w:r>
      <w:r w:rsidRPr="00075EA6">
        <w:t>,  Conference</w:t>
      </w:r>
      <w:proofErr w:type="gramEnd"/>
      <w:r w:rsidRPr="00075EA6">
        <w:t xml:space="preserv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Default="003A61B1" w:rsidP="00AE7500">
      <w:pPr>
        <w:pStyle w:val="Reference"/>
      </w:pPr>
      <w:r w:rsidRPr="00075EA6">
        <w:t xml:space="preserve">R. C. </w:t>
      </w:r>
      <w:proofErr w:type="spellStart"/>
      <w:r w:rsidRPr="00075EA6">
        <w:t>Mi</w:t>
      </w:r>
      <w:r w:rsidR="00114AB1">
        <w:t>kkelson</w:t>
      </w:r>
      <w:proofErr w:type="spellEnd"/>
      <w:r w:rsidR="00114AB1">
        <w:t xml:space="preserve"> (private communication).</w:t>
      </w:r>
    </w:p>
    <w:p w:rsidR="00D456ED" w:rsidRPr="00114AB1" w:rsidRDefault="00D456ED" w:rsidP="00D456ED">
      <w:pPr>
        <w:pStyle w:val="Reference"/>
        <w:numPr>
          <w:ilvl w:val="0"/>
          <w:numId w:val="0"/>
        </w:numPr>
      </w:pPr>
    </w:p>
    <w:sectPr w:rsidR="00D456ED" w:rsidRPr="00114AB1" w:rsidSect="006058F5">
      <w:pgSz w:w="12240" w:h="15840" w:code="1"/>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0FF" w:rsidRDefault="008C40FF" w:rsidP="00D456ED">
      <w:r>
        <w:separator/>
      </w:r>
    </w:p>
  </w:endnote>
  <w:endnote w:type="continuationSeparator" w:id="0">
    <w:p w:rsidR="008C40FF" w:rsidRDefault="008C40FF" w:rsidP="00D4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0FF" w:rsidRDefault="008C40FF" w:rsidP="00D456ED">
      <w:r>
        <w:separator/>
      </w:r>
    </w:p>
  </w:footnote>
  <w:footnote w:type="continuationSeparator" w:id="0">
    <w:p w:rsidR="008C40FF" w:rsidRDefault="008C40FF" w:rsidP="00D45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9"/>
  </w:num>
  <w:num w:numId="6">
    <w:abstractNumId w:val="2"/>
  </w:num>
  <w:num w:numId="7">
    <w:abstractNumId w:val="4"/>
  </w:num>
  <w:num w:numId="8">
    <w:abstractNumId w:val="0"/>
  </w:num>
  <w:num w:numId="9">
    <w:abstractNumId w:val="13"/>
  </w:num>
  <w:num w:numId="10">
    <w:abstractNumId w:val="7"/>
  </w:num>
  <w:num w:numId="11">
    <w:abstractNumId w:val="12"/>
  </w:num>
  <w:num w:numId="12">
    <w:abstractNumId w:val="8"/>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60"/>
    <w:rsid w:val="00014140"/>
    <w:rsid w:val="00031EC9"/>
    <w:rsid w:val="00033DF6"/>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42895"/>
    <w:rsid w:val="00155B67"/>
    <w:rsid w:val="001562AF"/>
    <w:rsid w:val="00161A5B"/>
    <w:rsid w:val="0016385D"/>
    <w:rsid w:val="0016782F"/>
    <w:rsid w:val="001937E9"/>
    <w:rsid w:val="001B263B"/>
    <w:rsid w:val="001B476A"/>
    <w:rsid w:val="001B7956"/>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058F5"/>
    <w:rsid w:val="00611299"/>
    <w:rsid w:val="00616365"/>
    <w:rsid w:val="00616F3B"/>
    <w:rsid w:val="006249A7"/>
    <w:rsid w:val="0064225B"/>
    <w:rsid w:val="00675FFE"/>
    <w:rsid w:val="006949BC"/>
    <w:rsid w:val="006D1229"/>
    <w:rsid w:val="006D7A18"/>
    <w:rsid w:val="006F45FE"/>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C40FF"/>
    <w:rsid w:val="008E6A7A"/>
    <w:rsid w:val="008F1038"/>
    <w:rsid w:val="008F7046"/>
    <w:rsid w:val="009005FC"/>
    <w:rsid w:val="00943315"/>
    <w:rsid w:val="009B4ED2"/>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56ED"/>
    <w:rsid w:val="00D4687E"/>
    <w:rsid w:val="00D53A12"/>
    <w:rsid w:val="00DB0C43"/>
    <w:rsid w:val="00DE3354"/>
    <w:rsid w:val="00DE4360"/>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 w:val="00FE7181"/>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F70A5"/>
  <w15:chartTrackingRefBased/>
  <w15:docId w15:val="{41288439-A4E5-4A64-9935-5ED0953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rsid w:val="00FE7181"/>
    <w:pPr>
      <w:keepNext/>
      <w:spacing w:before="240" w:after="240"/>
      <w:jc w:val="center"/>
      <w:outlineLvl w:val="0"/>
    </w:pPr>
    <w:rPr>
      <w:b/>
      <w:caps/>
    </w:rPr>
  </w:style>
  <w:style w:type="paragraph" w:styleId="Heading2">
    <w:name w:val="heading 2"/>
    <w:basedOn w:val="Normal"/>
    <w:next w:val="Paragraph"/>
    <w:qFormat/>
    <w:rsid w:val="00142895"/>
    <w:pPr>
      <w:keepNext/>
      <w:spacing w:before="240" w:after="240"/>
      <w:jc w:val="center"/>
      <w:outlineLvl w:val="1"/>
    </w:pPr>
    <w:rPr>
      <w:b/>
    </w:rPr>
  </w:style>
  <w:style w:type="paragraph" w:styleId="Heading3">
    <w:name w:val="heading 3"/>
    <w:basedOn w:val="Normal"/>
    <w:next w:val="Normal"/>
    <w:qFormat/>
    <w:rsid w:val="00FE7181"/>
    <w:pPr>
      <w:keepNext/>
      <w:spacing w:before="240" w:after="240"/>
      <w:jc w:val="center"/>
      <w:outlineLvl w:val="2"/>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7956"/>
    <w:rPr>
      <w:sz w:val="16"/>
    </w:rPr>
  </w:style>
  <w:style w:type="paragraph" w:customStyle="1" w:styleId="PaperTitle">
    <w:name w:val="Paper Title"/>
    <w:basedOn w:val="Normal"/>
    <w:next w:val="AuthorName"/>
    <w:rsid w:val="001B7956"/>
    <w:pPr>
      <w:spacing w:before="1200"/>
      <w:jc w:val="center"/>
    </w:pPr>
    <w:rPr>
      <w:b/>
      <w:sz w:val="36"/>
    </w:rPr>
  </w:style>
  <w:style w:type="paragraph" w:customStyle="1" w:styleId="AuthorName">
    <w:name w:val="Author Name"/>
    <w:basedOn w:val="Normal"/>
    <w:next w:val="AuthorAffiliation"/>
    <w:rsid w:val="001B7956"/>
    <w:pPr>
      <w:spacing w:before="360" w:after="360"/>
      <w:jc w:val="center"/>
    </w:pPr>
    <w:rPr>
      <w:sz w:val="28"/>
    </w:rPr>
  </w:style>
  <w:style w:type="paragraph" w:customStyle="1" w:styleId="AuthorAffiliation">
    <w:name w:val="Author Affiliation"/>
    <w:basedOn w:val="Normal"/>
    <w:rsid w:val="001B7956"/>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link w:val="ParagraphChar"/>
    <w:rsid w:val="005E415C"/>
    <w:pPr>
      <w:ind w:firstLine="284"/>
      <w:jc w:val="both"/>
    </w:pPr>
    <w:rPr>
      <w:sz w:val="20"/>
    </w:rPr>
  </w:style>
  <w:style w:type="character" w:styleId="FootnoteReference">
    <w:name w:val="footnote reference"/>
    <w:semiHidden/>
    <w:rsid w:val="001B7956"/>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link w:val="FigureCaptionChar"/>
    <w:rsid w:val="00161A5B"/>
    <w:pPr>
      <w:spacing w:before="120"/>
      <w:jc w:val="center"/>
    </w:pPr>
    <w:rPr>
      <w:sz w:val="18"/>
      <w:lang w:val="en-US" w:eastAsia="en-US"/>
    </w:rPr>
  </w:style>
  <w:style w:type="paragraph" w:customStyle="1" w:styleId="Figure">
    <w:name w:val="Figure"/>
    <w:basedOn w:val="Paragraph"/>
    <w:rsid w:val="001B7956"/>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1B7956"/>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142895"/>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FE7181"/>
    <w:rPr>
      <w:color w:val="605E5C"/>
      <w:shd w:val="clear" w:color="auto" w:fill="E1DFDD"/>
    </w:rPr>
  </w:style>
  <w:style w:type="paragraph" w:customStyle="1" w:styleId="Figurecaption0">
    <w:name w:val="Figure caption"/>
    <w:basedOn w:val="FigureCaption"/>
    <w:link w:val="FigurecaptionChar0"/>
    <w:qFormat/>
    <w:rsid w:val="00142895"/>
  </w:style>
  <w:style w:type="paragraph" w:customStyle="1" w:styleId="Paraghraph">
    <w:name w:val="Paraghraph"/>
    <w:basedOn w:val="Paragraph"/>
    <w:link w:val="ParaghraphChar"/>
    <w:qFormat/>
    <w:rsid w:val="00033DF6"/>
  </w:style>
  <w:style w:type="character" w:customStyle="1" w:styleId="FigureCaptionChar">
    <w:name w:val="Figure Caption Char"/>
    <w:basedOn w:val="DefaultParagraphFont"/>
    <w:link w:val="FigureCaption"/>
    <w:rsid w:val="00142895"/>
    <w:rPr>
      <w:sz w:val="18"/>
      <w:lang w:val="en-US" w:eastAsia="en-US"/>
    </w:rPr>
  </w:style>
  <w:style w:type="character" w:customStyle="1" w:styleId="FigurecaptionChar0">
    <w:name w:val="Figure caption Char"/>
    <w:basedOn w:val="FigureCaptionChar"/>
    <w:link w:val="Figurecaption0"/>
    <w:rsid w:val="00142895"/>
    <w:rPr>
      <w:sz w:val="18"/>
      <w:lang w:val="en-US" w:eastAsia="en-US"/>
    </w:rPr>
  </w:style>
  <w:style w:type="paragraph" w:styleId="Header">
    <w:name w:val="header"/>
    <w:basedOn w:val="Normal"/>
    <w:link w:val="HeaderChar"/>
    <w:rsid w:val="00D456ED"/>
    <w:pPr>
      <w:tabs>
        <w:tab w:val="center" w:pos="4513"/>
        <w:tab w:val="right" w:pos="9026"/>
      </w:tabs>
    </w:pPr>
  </w:style>
  <w:style w:type="character" w:customStyle="1" w:styleId="ParagraphChar">
    <w:name w:val="Paragraph Char"/>
    <w:basedOn w:val="DefaultParagraphFont"/>
    <w:link w:val="Paragraph"/>
    <w:rsid w:val="00033DF6"/>
    <w:rPr>
      <w:lang w:val="en-US" w:eastAsia="en-US"/>
    </w:rPr>
  </w:style>
  <w:style w:type="character" w:customStyle="1" w:styleId="ParaghraphChar">
    <w:name w:val="Paraghraph Char"/>
    <w:basedOn w:val="ParagraphChar"/>
    <w:link w:val="Paraghraph"/>
    <w:rsid w:val="00033DF6"/>
    <w:rPr>
      <w:lang w:val="en-US" w:eastAsia="en-US"/>
    </w:rPr>
  </w:style>
  <w:style w:type="character" w:customStyle="1" w:styleId="HeaderChar">
    <w:name w:val="Header Char"/>
    <w:basedOn w:val="DefaultParagraphFont"/>
    <w:link w:val="Header"/>
    <w:rsid w:val="00D456ED"/>
    <w:rPr>
      <w:sz w:val="24"/>
      <w:lang w:val="en-US" w:eastAsia="en-US"/>
    </w:rPr>
  </w:style>
  <w:style w:type="paragraph" w:styleId="Footer">
    <w:name w:val="footer"/>
    <w:basedOn w:val="Normal"/>
    <w:link w:val="FooterChar"/>
    <w:rsid w:val="00D456ED"/>
    <w:pPr>
      <w:tabs>
        <w:tab w:val="center" w:pos="4513"/>
        <w:tab w:val="right" w:pos="9026"/>
      </w:tabs>
    </w:pPr>
  </w:style>
  <w:style w:type="character" w:customStyle="1" w:styleId="FooterChar">
    <w:name w:val="Footer Char"/>
    <w:basedOn w:val="DefaultParagraphFont"/>
    <w:link w:val="Footer"/>
    <w:rsid w:val="00D456E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Gakkai\ISBE2017\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6A63-ED6C-46D7-813F-F2020B96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6</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User</dc:creator>
  <cp:keywords/>
  <cp:lastModifiedBy>Nurul Intan</cp:lastModifiedBy>
  <cp:revision>3</cp:revision>
  <cp:lastPrinted>2011-03-03T08:29:00Z</cp:lastPrinted>
  <dcterms:created xsi:type="dcterms:W3CDTF">2020-02-01T13:26:00Z</dcterms:created>
  <dcterms:modified xsi:type="dcterms:W3CDTF">2020-02-01T13:27:00Z</dcterms:modified>
</cp:coreProperties>
</file>